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2DBAF" w14:textId="77777777" w:rsidR="00AF5685" w:rsidRDefault="00AF5685" w:rsidP="00032394">
      <w:pPr>
        <w:pStyle w:val="CompanyInformation"/>
        <w:spacing w:after="0" w:line="240" w:lineRule="auto"/>
        <w:ind w:left="0"/>
        <w:rPr>
          <w:rFonts w:ascii="Arial Nova" w:hAnsi="Arial Nova"/>
          <w:b/>
          <w:sz w:val="22"/>
          <w:szCs w:val="22"/>
        </w:rPr>
      </w:pPr>
    </w:p>
    <w:p w14:paraId="5DDBD415" w14:textId="079DC247" w:rsidR="00B45B02" w:rsidRPr="00032394" w:rsidRDefault="00032394" w:rsidP="00032394">
      <w:pPr>
        <w:pStyle w:val="CompanyInformation"/>
        <w:spacing w:after="0" w:line="240" w:lineRule="auto"/>
        <w:ind w:left="0"/>
        <w:rPr>
          <w:rFonts w:ascii="Arial Nova" w:hAnsi="Arial Nova"/>
          <w:b/>
          <w:bCs/>
          <w:sz w:val="22"/>
          <w:szCs w:val="22"/>
        </w:rPr>
      </w:pPr>
      <w:r w:rsidRPr="00032394">
        <w:rPr>
          <w:rFonts w:ascii="Arial Nova" w:hAnsi="Arial Nova"/>
          <w:b/>
          <w:bCs/>
          <w:sz w:val="22"/>
          <w:szCs w:val="22"/>
        </w:rPr>
        <w:t>Forest Grove Elementary</w:t>
      </w:r>
      <w:r w:rsidRPr="00032394">
        <w:rPr>
          <w:rFonts w:ascii="Arial Nova" w:hAnsi="Arial Nova"/>
          <w:b/>
          <w:bCs/>
          <w:sz w:val="22"/>
          <w:szCs w:val="22"/>
        </w:rPr>
        <w:tab/>
      </w:r>
    </w:p>
    <w:p w14:paraId="6F7B0E86" w14:textId="5DF62EF4" w:rsidR="00B45B02" w:rsidRPr="00032394" w:rsidRDefault="7762739E" w:rsidP="00032394">
      <w:pPr>
        <w:pStyle w:val="CompanyInformation"/>
        <w:spacing w:after="0" w:line="240" w:lineRule="auto"/>
        <w:ind w:left="0"/>
        <w:rPr>
          <w:rFonts w:ascii="Arial Nova" w:hAnsi="Arial Nova"/>
          <w:b/>
          <w:bCs/>
          <w:sz w:val="22"/>
          <w:szCs w:val="22"/>
        </w:rPr>
      </w:pPr>
      <w:r w:rsidRPr="00032394">
        <w:rPr>
          <w:rFonts w:ascii="Arial Nova" w:hAnsi="Arial Nova"/>
          <w:b/>
          <w:bCs/>
          <w:sz w:val="22"/>
          <w:szCs w:val="22"/>
        </w:rPr>
        <w:t xml:space="preserve">PO Box </w:t>
      </w:r>
      <w:r w:rsidR="00032394" w:rsidRPr="00032394">
        <w:rPr>
          <w:rFonts w:ascii="Arial Nova" w:hAnsi="Arial Nova"/>
          <w:b/>
          <w:bCs/>
          <w:sz w:val="22"/>
          <w:szCs w:val="22"/>
        </w:rPr>
        <w:t>99</w:t>
      </w:r>
    </w:p>
    <w:p w14:paraId="71729CEC" w14:textId="4EE9AC91" w:rsidR="7762739E" w:rsidRPr="00032394" w:rsidRDefault="00032394" w:rsidP="00032394">
      <w:pPr>
        <w:pStyle w:val="CompanyInformation"/>
        <w:spacing w:after="0" w:line="240" w:lineRule="auto"/>
        <w:ind w:left="0"/>
        <w:rPr>
          <w:rFonts w:ascii="Calibri" w:hAnsi="Calibri"/>
          <w:b/>
          <w:bCs/>
          <w:szCs w:val="18"/>
        </w:rPr>
      </w:pPr>
      <w:r w:rsidRPr="00032394">
        <w:rPr>
          <w:rFonts w:ascii="Arial Nova" w:hAnsi="Arial Nova"/>
          <w:b/>
          <w:bCs/>
          <w:sz w:val="22"/>
          <w:szCs w:val="22"/>
        </w:rPr>
        <w:t>4497 Eagle Creek Rd.</w:t>
      </w:r>
    </w:p>
    <w:p w14:paraId="72D977B9" w14:textId="794FAD7E" w:rsidR="7762739E" w:rsidRPr="00032394" w:rsidRDefault="00032394" w:rsidP="00032394">
      <w:pPr>
        <w:pStyle w:val="CompanyInformation"/>
        <w:spacing w:after="0" w:line="240" w:lineRule="auto"/>
        <w:ind w:left="0"/>
        <w:rPr>
          <w:rFonts w:ascii="Calibri" w:hAnsi="Calibri"/>
          <w:b/>
          <w:bCs/>
          <w:szCs w:val="18"/>
        </w:rPr>
      </w:pPr>
      <w:r w:rsidRPr="00032394">
        <w:rPr>
          <w:rFonts w:ascii="Arial Nova" w:hAnsi="Arial Nova"/>
          <w:b/>
          <w:bCs/>
          <w:sz w:val="22"/>
          <w:szCs w:val="22"/>
        </w:rPr>
        <w:t>Forest Grove, B.C.</w:t>
      </w:r>
      <w:r w:rsidR="7762739E" w:rsidRPr="00032394">
        <w:rPr>
          <w:rFonts w:ascii="Arial Nova" w:hAnsi="Arial Nova"/>
          <w:b/>
          <w:bCs/>
          <w:sz w:val="22"/>
          <w:szCs w:val="22"/>
        </w:rPr>
        <w:t xml:space="preserve"> V0K </w:t>
      </w:r>
      <w:r w:rsidRPr="00032394">
        <w:rPr>
          <w:rFonts w:ascii="Arial Nova" w:hAnsi="Arial Nova"/>
          <w:b/>
          <w:bCs/>
          <w:sz w:val="22"/>
          <w:szCs w:val="22"/>
        </w:rPr>
        <w:t>1M0</w:t>
      </w:r>
    </w:p>
    <w:p w14:paraId="18593CDD" w14:textId="0446FE3D" w:rsidR="00B45B02" w:rsidRPr="00032394" w:rsidRDefault="00032394" w:rsidP="00032394">
      <w:pPr>
        <w:pStyle w:val="CompanyInformation"/>
        <w:spacing w:after="0" w:line="240" w:lineRule="auto"/>
        <w:ind w:left="0"/>
        <w:rPr>
          <w:rFonts w:ascii="Arial Nova" w:hAnsi="Arial Nova"/>
          <w:b/>
          <w:bCs/>
          <w:sz w:val="22"/>
          <w:szCs w:val="22"/>
        </w:rPr>
      </w:pPr>
      <w:r w:rsidRPr="00032394">
        <w:rPr>
          <w:rFonts w:ascii="Arial Nova" w:hAnsi="Arial Nova"/>
          <w:b/>
          <w:bCs/>
          <w:sz w:val="22"/>
          <w:szCs w:val="22"/>
        </w:rPr>
        <w:t xml:space="preserve">Phone: </w:t>
      </w:r>
      <w:r w:rsidR="7762739E" w:rsidRPr="00032394">
        <w:rPr>
          <w:rFonts w:ascii="Arial Nova" w:hAnsi="Arial Nova"/>
          <w:b/>
          <w:bCs/>
          <w:sz w:val="22"/>
          <w:szCs w:val="22"/>
        </w:rPr>
        <w:t xml:space="preserve">(250) </w:t>
      </w:r>
      <w:r w:rsidRPr="00032394">
        <w:rPr>
          <w:rFonts w:ascii="Arial Nova" w:hAnsi="Arial Nova"/>
          <w:b/>
          <w:bCs/>
          <w:sz w:val="22"/>
          <w:szCs w:val="22"/>
        </w:rPr>
        <w:t>397-2962</w:t>
      </w:r>
    </w:p>
    <w:p w14:paraId="79EFCC26" w14:textId="4B250448" w:rsidR="002064D5" w:rsidRPr="00032394" w:rsidRDefault="7762739E" w:rsidP="00032394">
      <w:pPr>
        <w:pStyle w:val="CompanyInformation"/>
        <w:spacing w:after="0" w:line="240" w:lineRule="auto"/>
        <w:ind w:left="0"/>
        <w:rPr>
          <w:rFonts w:ascii="Arial Nova" w:hAnsi="Arial Nova"/>
          <w:b/>
          <w:bCs/>
          <w:sz w:val="22"/>
          <w:szCs w:val="22"/>
        </w:rPr>
      </w:pPr>
      <w:r w:rsidRPr="00032394">
        <w:rPr>
          <w:rFonts w:ascii="Arial Nova" w:hAnsi="Arial Nova"/>
          <w:b/>
          <w:bCs/>
          <w:sz w:val="22"/>
          <w:szCs w:val="22"/>
        </w:rPr>
        <w:t xml:space="preserve">Fax: (250) </w:t>
      </w:r>
      <w:r w:rsidR="00032394" w:rsidRPr="00032394">
        <w:rPr>
          <w:rFonts w:ascii="Arial Nova" w:hAnsi="Arial Nova"/>
          <w:b/>
          <w:bCs/>
          <w:sz w:val="22"/>
          <w:szCs w:val="22"/>
        </w:rPr>
        <w:t>397-2390</w:t>
      </w:r>
    </w:p>
    <w:p w14:paraId="59AAE630" w14:textId="77777777" w:rsidR="006664D6" w:rsidRPr="0010157E" w:rsidRDefault="006664D6" w:rsidP="00AC6388">
      <w:pPr>
        <w:pStyle w:val="CompanyInformation"/>
        <w:ind w:left="0"/>
        <w:rPr>
          <w:b/>
          <w:sz w:val="12"/>
          <w:szCs w:val="12"/>
        </w:rPr>
      </w:pPr>
    </w:p>
    <w:tbl>
      <w:tblPr>
        <w:tblStyle w:val="TableGrid"/>
        <w:tblW w:w="992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300"/>
        <w:gridCol w:w="3882"/>
        <w:gridCol w:w="1226"/>
        <w:gridCol w:w="3515"/>
      </w:tblGrid>
      <w:tr w:rsidR="00171667" w:rsidRPr="00171667" w14:paraId="27DEBB21" w14:textId="77777777" w:rsidTr="00DC0B3B">
        <w:trPr>
          <w:trHeight w:val="382"/>
        </w:trPr>
        <w:tc>
          <w:tcPr>
            <w:tcW w:w="1300" w:type="dxa"/>
          </w:tcPr>
          <w:p w14:paraId="1220ACE9" w14:textId="77777777" w:rsidR="00171667" w:rsidRPr="00F37939" w:rsidRDefault="00171667">
            <w:pPr>
              <w:pStyle w:val="BodyText"/>
              <w:ind w:left="0"/>
              <w:rPr>
                <w:rFonts w:ascii="Arial Nova" w:hAnsi="Arial Nova"/>
                <w:b/>
                <w:sz w:val="20"/>
              </w:rPr>
            </w:pPr>
            <w:r w:rsidRPr="00F37939">
              <w:rPr>
                <w:rFonts w:ascii="Arial Nova" w:hAnsi="Arial Nova"/>
                <w:b/>
                <w:sz w:val="20"/>
              </w:rPr>
              <w:t>To</w:t>
            </w:r>
          </w:p>
        </w:tc>
        <w:tc>
          <w:tcPr>
            <w:tcW w:w="3882" w:type="dxa"/>
          </w:tcPr>
          <w:p w14:paraId="0A962DAE" w14:textId="77777777" w:rsidR="00171667" w:rsidRPr="00F37939" w:rsidRDefault="005A49CB">
            <w:pPr>
              <w:pStyle w:val="BodyText"/>
              <w:ind w:left="0"/>
              <w:rPr>
                <w:rFonts w:ascii="Arial Nova" w:hAnsi="Arial Nova"/>
                <w:b/>
                <w:sz w:val="20"/>
              </w:rPr>
            </w:pPr>
            <w:r w:rsidRPr="00F37939">
              <w:rPr>
                <w:rFonts w:ascii="Arial Nova" w:hAnsi="Arial Nova"/>
                <w:b/>
                <w:sz w:val="20"/>
              </w:rPr>
              <w:t xml:space="preserve"> </w:t>
            </w:r>
          </w:p>
        </w:tc>
        <w:tc>
          <w:tcPr>
            <w:tcW w:w="1226" w:type="dxa"/>
          </w:tcPr>
          <w:p w14:paraId="3E63272E" w14:textId="77777777" w:rsidR="00171667" w:rsidRPr="00F37939" w:rsidRDefault="00171667">
            <w:pPr>
              <w:pStyle w:val="BodyText"/>
              <w:ind w:left="0"/>
              <w:rPr>
                <w:rFonts w:ascii="Arial Nova" w:hAnsi="Arial Nova"/>
                <w:b/>
                <w:sz w:val="20"/>
              </w:rPr>
            </w:pPr>
            <w:r w:rsidRPr="00F37939">
              <w:rPr>
                <w:rFonts w:ascii="Arial Nova" w:hAnsi="Arial Nova"/>
                <w:b/>
                <w:sz w:val="20"/>
              </w:rPr>
              <w:t>From</w:t>
            </w:r>
          </w:p>
        </w:tc>
        <w:tc>
          <w:tcPr>
            <w:tcW w:w="3515" w:type="dxa"/>
          </w:tcPr>
          <w:p w14:paraId="3E1C88D3" w14:textId="7B06D0A0" w:rsidR="00032394" w:rsidRDefault="00032394" w:rsidP="00F50233">
            <w:pPr>
              <w:pStyle w:val="BodyText"/>
              <w:spacing w:after="0"/>
              <w:ind w:left="0"/>
              <w:rPr>
                <w:rFonts w:ascii="Arial Nova" w:hAnsi="Arial Nova"/>
                <w:b/>
                <w:sz w:val="20"/>
              </w:rPr>
            </w:pPr>
            <w:r>
              <w:rPr>
                <w:rFonts w:ascii="Arial Nova" w:hAnsi="Arial Nova"/>
                <w:b/>
                <w:sz w:val="20"/>
              </w:rPr>
              <w:t>Natalie Brown</w:t>
            </w:r>
            <w:r w:rsidR="0092463D">
              <w:rPr>
                <w:rFonts w:ascii="Arial Nova" w:hAnsi="Arial Nova"/>
                <w:b/>
                <w:sz w:val="20"/>
              </w:rPr>
              <w:t xml:space="preserve"> (secretary)</w:t>
            </w:r>
          </w:p>
          <w:p w14:paraId="7CE2E7AC" w14:textId="6E0B4709" w:rsidR="00832ED2" w:rsidRPr="0092463D" w:rsidRDefault="00032394" w:rsidP="00F50233">
            <w:pPr>
              <w:pStyle w:val="BodyText"/>
              <w:spacing w:after="0"/>
              <w:ind w:left="0"/>
              <w:rPr>
                <w:rFonts w:ascii="Arial Nova" w:hAnsi="Arial Nova"/>
                <w:sz w:val="20"/>
              </w:rPr>
            </w:pPr>
            <w:r w:rsidRPr="0092463D">
              <w:rPr>
                <w:rFonts w:ascii="Arial Nova" w:hAnsi="Arial Nova"/>
                <w:b/>
                <w:sz w:val="20"/>
              </w:rPr>
              <w:t>Email: natalie.brown@sd27.bc.ca</w:t>
            </w:r>
          </w:p>
        </w:tc>
      </w:tr>
      <w:tr w:rsidR="00171667" w:rsidRPr="00171667" w14:paraId="6F997A85" w14:textId="77777777" w:rsidTr="00DC0B3B">
        <w:trPr>
          <w:trHeight w:val="250"/>
        </w:trPr>
        <w:tc>
          <w:tcPr>
            <w:tcW w:w="1300" w:type="dxa"/>
          </w:tcPr>
          <w:p w14:paraId="26BDAE64" w14:textId="77777777" w:rsidR="00171667" w:rsidRPr="00F37939" w:rsidRDefault="00832ED2" w:rsidP="00832ED2">
            <w:pPr>
              <w:pStyle w:val="BodyText"/>
              <w:ind w:left="0"/>
              <w:rPr>
                <w:rFonts w:ascii="Arial Nova" w:hAnsi="Arial Nova"/>
                <w:b/>
                <w:sz w:val="20"/>
              </w:rPr>
            </w:pPr>
            <w:r w:rsidRPr="00F37939">
              <w:rPr>
                <w:rFonts w:ascii="Arial Nova" w:hAnsi="Arial Nova"/>
                <w:b/>
                <w:sz w:val="20"/>
              </w:rPr>
              <w:t xml:space="preserve">Fax </w:t>
            </w:r>
            <w:r w:rsidR="00171667" w:rsidRPr="00F37939">
              <w:rPr>
                <w:rFonts w:ascii="Arial Nova" w:hAnsi="Arial Nova"/>
                <w:b/>
                <w:sz w:val="20"/>
              </w:rPr>
              <w:t>/Email</w:t>
            </w:r>
          </w:p>
        </w:tc>
        <w:tc>
          <w:tcPr>
            <w:tcW w:w="3882" w:type="dxa"/>
          </w:tcPr>
          <w:p w14:paraId="55D7FE28" w14:textId="77777777" w:rsidR="00171667" w:rsidRPr="00F37939" w:rsidRDefault="00171667">
            <w:pPr>
              <w:pStyle w:val="BodyText"/>
              <w:ind w:left="0"/>
              <w:rPr>
                <w:rFonts w:ascii="Arial Nova" w:hAnsi="Arial Nova"/>
                <w:sz w:val="20"/>
              </w:rPr>
            </w:pPr>
          </w:p>
        </w:tc>
        <w:tc>
          <w:tcPr>
            <w:tcW w:w="1226" w:type="dxa"/>
          </w:tcPr>
          <w:p w14:paraId="5A3E177A" w14:textId="77777777" w:rsidR="00171667" w:rsidRPr="00F37939" w:rsidRDefault="00832ED2">
            <w:pPr>
              <w:pStyle w:val="BodyText"/>
              <w:ind w:left="0"/>
              <w:rPr>
                <w:rFonts w:ascii="Arial Nova" w:hAnsi="Arial Nova"/>
                <w:b/>
                <w:sz w:val="20"/>
              </w:rPr>
            </w:pPr>
            <w:r w:rsidRPr="00F37939">
              <w:rPr>
                <w:rFonts w:ascii="Arial Nova" w:hAnsi="Arial Nova"/>
                <w:b/>
                <w:sz w:val="20"/>
              </w:rPr>
              <w:t>Date</w:t>
            </w:r>
          </w:p>
        </w:tc>
        <w:tc>
          <w:tcPr>
            <w:tcW w:w="3515" w:type="dxa"/>
          </w:tcPr>
          <w:p w14:paraId="1B178016" w14:textId="77777777" w:rsidR="00171667" w:rsidRPr="00F37939" w:rsidRDefault="005A49CB">
            <w:pPr>
              <w:pStyle w:val="BodyText"/>
              <w:ind w:left="0"/>
              <w:rPr>
                <w:rFonts w:ascii="Arial Nova" w:hAnsi="Arial Nova"/>
                <w:sz w:val="20"/>
              </w:rPr>
            </w:pPr>
            <w:r w:rsidRPr="00F37939">
              <w:rPr>
                <w:rFonts w:ascii="Arial Nova" w:hAnsi="Arial Nova"/>
                <w:sz w:val="20"/>
              </w:rPr>
              <w:t xml:space="preserve"> </w:t>
            </w:r>
          </w:p>
        </w:tc>
      </w:tr>
      <w:tr w:rsidR="00171667" w:rsidRPr="00171667" w14:paraId="478C412A" w14:textId="77777777" w:rsidTr="00DC0B3B">
        <w:trPr>
          <w:trHeight w:val="407"/>
        </w:trPr>
        <w:tc>
          <w:tcPr>
            <w:tcW w:w="1300" w:type="dxa"/>
          </w:tcPr>
          <w:p w14:paraId="6DFE38CC" w14:textId="10A66E15" w:rsidR="00171667" w:rsidRPr="00F37939" w:rsidRDefault="00171667" w:rsidP="00DC0B3B">
            <w:pPr>
              <w:pStyle w:val="BodyText"/>
              <w:ind w:left="0"/>
              <w:jc w:val="left"/>
              <w:rPr>
                <w:rFonts w:ascii="Arial Nova" w:hAnsi="Arial Nova"/>
                <w:b/>
                <w:sz w:val="20"/>
              </w:rPr>
            </w:pPr>
            <w:r w:rsidRPr="00F37939">
              <w:rPr>
                <w:rFonts w:ascii="Arial Nova" w:hAnsi="Arial Nova"/>
                <w:b/>
                <w:sz w:val="20"/>
              </w:rPr>
              <w:t>Student</w:t>
            </w:r>
          </w:p>
        </w:tc>
        <w:tc>
          <w:tcPr>
            <w:tcW w:w="3882" w:type="dxa"/>
          </w:tcPr>
          <w:p w14:paraId="4CD5ED4F" w14:textId="5BD9E150" w:rsidR="00171667" w:rsidRPr="00F37939" w:rsidRDefault="00171667" w:rsidP="00DC0B3B">
            <w:pPr>
              <w:pStyle w:val="BodyText"/>
              <w:ind w:left="0"/>
              <w:jc w:val="left"/>
              <w:rPr>
                <w:rFonts w:ascii="Arial Nova" w:hAnsi="Arial Nova"/>
                <w:sz w:val="20"/>
              </w:rPr>
            </w:pPr>
          </w:p>
        </w:tc>
        <w:tc>
          <w:tcPr>
            <w:tcW w:w="1226" w:type="dxa"/>
          </w:tcPr>
          <w:p w14:paraId="45FDCBA3" w14:textId="77777777" w:rsidR="00171667" w:rsidRPr="00F37939" w:rsidRDefault="00171667" w:rsidP="00DC0B3B">
            <w:pPr>
              <w:pStyle w:val="BodyText"/>
              <w:ind w:left="0"/>
              <w:jc w:val="left"/>
              <w:rPr>
                <w:rFonts w:ascii="Arial Nova" w:hAnsi="Arial Nova"/>
                <w:b/>
                <w:sz w:val="20"/>
              </w:rPr>
            </w:pPr>
            <w:r w:rsidRPr="00F37939">
              <w:rPr>
                <w:rFonts w:ascii="Arial Nova" w:hAnsi="Arial Nova"/>
                <w:b/>
                <w:sz w:val="20"/>
              </w:rPr>
              <w:t>Birthdate</w:t>
            </w:r>
          </w:p>
        </w:tc>
        <w:tc>
          <w:tcPr>
            <w:tcW w:w="3515" w:type="dxa"/>
          </w:tcPr>
          <w:p w14:paraId="347A012F" w14:textId="50A5910E" w:rsidR="00171667" w:rsidRPr="00F37939" w:rsidRDefault="00171667" w:rsidP="00DC0B3B">
            <w:pPr>
              <w:pStyle w:val="BodyText"/>
              <w:ind w:left="0"/>
              <w:jc w:val="left"/>
              <w:rPr>
                <w:rFonts w:ascii="Arial Nova" w:hAnsi="Arial Nova"/>
                <w:sz w:val="20"/>
              </w:rPr>
            </w:pPr>
          </w:p>
        </w:tc>
      </w:tr>
    </w:tbl>
    <w:p w14:paraId="6AACC0F8" w14:textId="310EDA26" w:rsidR="00FF6B32" w:rsidRDefault="00FF6B32" w:rsidP="00FF6B32">
      <w:pPr>
        <w:pStyle w:val="BodyText"/>
        <w:ind w:left="0"/>
        <w:jc w:val="left"/>
        <w:rPr>
          <w:sz w:val="22"/>
          <w:szCs w:val="22"/>
        </w:rPr>
      </w:pPr>
    </w:p>
    <w:p w14:paraId="0073ECB3" w14:textId="77777777" w:rsidR="00CC1DC6" w:rsidRPr="00530800" w:rsidRDefault="00ED7C84" w:rsidP="00FF6B32">
      <w:pPr>
        <w:pStyle w:val="BodyText"/>
        <w:ind w:left="0"/>
        <w:jc w:val="left"/>
        <w:rPr>
          <w:rFonts w:ascii="Arial Nova" w:hAnsi="Arial Nova"/>
          <w:sz w:val="20"/>
        </w:rPr>
      </w:pPr>
      <w:r w:rsidRPr="00530800">
        <w:rPr>
          <w:rFonts w:ascii="Arial Nova" w:hAnsi="Arial Nova"/>
          <w:sz w:val="20"/>
        </w:rPr>
        <w:t>The</w:t>
      </w:r>
      <w:r w:rsidR="00832ED2" w:rsidRPr="00530800">
        <w:rPr>
          <w:rFonts w:ascii="Arial Nova" w:hAnsi="Arial Nova"/>
          <w:sz w:val="20"/>
        </w:rPr>
        <w:t xml:space="preserve"> above</w:t>
      </w:r>
      <w:r w:rsidR="00FF6B32" w:rsidRPr="00530800">
        <w:rPr>
          <w:rFonts w:ascii="Arial Nova" w:hAnsi="Arial Nova"/>
          <w:sz w:val="20"/>
        </w:rPr>
        <w:t xml:space="preserve"> student(s) ha</w:t>
      </w:r>
      <w:r w:rsidR="00D76847" w:rsidRPr="00530800">
        <w:rPr>
          <w:rFonts w:ascii="Arial Nova" w:hAnsi="Arial Nova"/>
          <w:sz w:val="20"/>
        </w:rPr>
        <w:t>s</w:t>
      </w:r>
      <w:r w:rsidR="00FF6B32" w:rsidRPr="00530800">
        <w:rPr>
          <w:rFonts w:ascii="Arial Nova" w:hAnsi="Arial Nova"/>
          <w:sz w:val="20"/>
        </w:rPr>
        <w:t xml:space="preserve"> registered at the above noted school as of</w:t>
      </w:r>
      <w:r w:rsidR="00832ED2" w:rsidRPr="00530800">
        <w:rPr>
          <w:rFonts w:ascii="Arial Nova" w:hAnsi="Arial Nova"/>
          <w:sz w:val="20"/>
        </w:rPr>
        <w:t xml:space="preserve"> </w:t>
      </w:r>
      <w:r w:rsidR="00FF6B32" w:rsidRPr="00530800">
        <w:rPr>
          <w:rFonts w:ascii="Arial Nova" w:hAnsi="Arial Nova"/>
          <w:sz w:val="20"/>
        </w:rPr>
        <w:t>____________________________.</w:t>
      </w:r>
    </w:p>
    <w:p w14:paraId="7A4C3324" w14:textId="77777777" w:rsidR="00E478B8" w:rsidRPr="00530800" w:rsidRDefault="00A54295" w:rsidP="00CC1DC6">
      <w:pPr>
        <w:pStyle w:val="BodyText"/>
        <w:ind w:left="0"/>
        <w:rPr>
          <w:rFonts w:ascii="Arial Nova" w:hAnsi="Arial Nova"/>
          <w:sz w:val="20"/>
        </w:rPr>
      </w:pPr>
      <w:r w:rsidRPr="00530800">
        <w:rPr>
          <w:rFonts w:ascii="Arial Nova" w:hAnsi="Arial Nova"/>
          <w:sz w:val="20"/>
        </w:rPr>
        <w:t xml:space="preserve">Please </w:t>
      </w:r>
      <w:r w:rsidR="00832ED2" w:rsidRPr="00530800">
        <w:rPr>
          <w:rFonts w:ascii="Arial Nova" w:hAnsi="Arial Nova"/>
          <w:sz w:val="20"/>
        </w:rPr>
        <w:t>forward:</w:t>
      </w:r>
    </w:p>
    <w:p w14:paraId="5852DB0C" w14:textId="77777777" w:rsidR="00832ED2" w:rsidRPr="00530800" w:rsidRDefault="00832ED2" w:rsidP="00CC1DC6">
      <w:pPr>
        <w:pStyle w:val="BodyText"/>
        <w:numPr>
          <w:ilvl w:val="0"/>
          <w:numId w:val="2"/>
        </w:numPr>
        <w:spacing w:after="0"/>
        <w:rPr>
          <w:rFonts w:ascii="Arial Nova" w:hAnsi="Arial Nova"/>
          <w:sz w:val="20"/>
        </w:rPr>
      </w:pPr>
      <w:r w:rsidRPr="00530800">
        <w:rPr>
          <w:rFonts w:ascii="Arial Nova" w:hAnsi="Arial Nova"/>
          <w:b/>
          <w:sz w:val="20"/>
        </w:rPr>
        <w:t>Student File</w:t>
      </w:r>
      <w:r w:rsidR="00F50233" w:rsidRPr="00530800">
        <w:rPr>
          <w:rFonts w:ascii="Arial Nova" w:hAnsi="Arial Nova"/>
          <w:b/>
          <w:sz w:val="20"/>
        </w:rPr>
        <w:t>:</w:t>
      </w:r>
      <w:r w:rsidRPr="00530800">
        <w:rPr>
          <w:rFonts w:ascii="Arial Nova" w:hAnsi="Arial Nova"/>
          <w:sz w:val="20"/>
        </w:rPr>
        <w:t xml:space="preserve"> including report cards, documents relating to custody or other legal issues, non-confidential reports by profess</w:t>
      </w:r>
      <w:r w:rsidR="001256F6" w:rsidRPr="00530800">
        <w:rPr>
          <w:rFonts w:ascii="Arial Nova" w:hAnsi="Arial Nova"/>
          <w:sz w:val="20"/>
        </w:rPr>
        <w:t>ional staff or outside agencies,</w:t>
      </w:r>
      <w:r w:rsidRPr="00530800">
        <w:rPr>
          <w:rFonts w:ascii="Arial Nova" w:hAnsi="Arial Nova"/>
          <w:sz w:val="20"/>
        </w:rPr>
        <w:t xml:space="preserve"> </w:t>
      </w:r>
      <w:r w:rsidR="001256F6" w:rsidRPr="00530800">
        <w:rPr>
          <w:rFonts w:ascii="Arial Nova" w:hAnsi="Arial Nova"/>
          <w:sz w:val="20"/>
        </w:rPr>
        <w:t>s</w:t>
      </w:r>
      <w:r w:rsidRPr="00530800">
        <w:rPr>
          <w:rFonts w:ascii="Arial Nova" w:hAnsi="Arial Nova"/>
          <w:sz w:val="20"/>
        </w:rPr>
        <w:t>tudent conduct, all safety concerns</w:t>
      </w:r>
      <w:r w:rsidR="001256F6" w:rsidRPr="00530800">
        <w:rPr>
          <w:rFonts w:ascii="Arial Nova" w:hAnsi="Arial Nova"/>
          <w:sz w:val="20"/>
        </w:rPr>
        <w:t>, suspension letters, records of discipline matters and consequences/interventions, behavior plans and any other pertinent information regarding the student(s).</w:t>
      </w:r>
    </w:p>
    <w:p w14:paraId="7DAA412F" w14:textId="77777777" w:rsidR="001256F6" w:rsidRPr="00530800" w:rsidRDefault="001256F6" w:rsidP="00CC1DC6">
      <w:pPr>
        <w:pStyle w:val="BodyText"/>
        <w:numPr>
          <w:ilvl w:val="0"/>
          <w:numId w:val="2"/>
        </w:numPr>
        <w:spacing w:after="0"/>
        <w:rPr>
          <w:rFonts w:ascii="Arial Nova" w:hAnsi="Arial Nova"/>
          <w:b/>
          <w:sz w:val="20"/>
        </w:rPr>
      </w:pPr>
      <w:r w:rsidRPr="00530800">
        <w:rPr>
          <w:rFonts w:ascii="Arial Nova" w:hAnsi="Arial Nova"/>
          <w:b/>
          <w:sz w:val="20"/>
        </w:rPr>
        <w:t>Permanent Student Record Card</w:t>
      </w:r>
    </w:p>
    <w:p w14:paraId="0793A283" w14:textId="77777777" w:rsidR="001256F6" w:rsidRPr="00530800" w:rsidRDefault="001256F6" w:rsidP="00CC1DC6">
      <w:pPr>
        <w:pStyle w:val="BodyText"/>
        <w:numPr>
          <w:ilvl w:val="0"/>
          <w:numId w:val="2"/>
        </w:numPr>
        <w:spacing w:after="0"/>
        <w:rPr>
          <w:rFonts w:ascii="Arial Nova" w:hAnsi="Arial Nova"/>
          <w:sz w:val="20"/>
        </w:rPr>
      </w:pPr>
      <w:r w:rsidRPr="00530800">
        <w:rPr>
          <w:rFonts w:ascii="Arial Nova" w:hAnsi="Arial Nova"/>
          <w:b/>
          <w:sz w:val="20"/>
        </w:rPr>
        <w:t>Individual Education Plans (IEP)</w:t>
      </w:r>
      <w:r w:rsidR="00F50233" w:rsidRPr="00530800">
        <w:rPr>
          <w:rFonts w:ascii="Arial Nova" w:hAnsi="Arial Nova"/>
          <w:b/>
          <w:sz w:val="20"/>
        </w:rPr>
        <w:t>:</w:t>
      </w:r>
      <w:r w:rsidRPr="00530800">
        <w:rPr>
          <w:rFonts w:ascii="Arial Nova" w:hAnsi="Arial Nova"/>
          <w:sz w:val="20"/>
        </w:rPr>
        <w:t xml:space="preserve"> if there is one for the student.</w:t>
      </w:r>
    </w:p>
    <w:p w14:paraId="45CE2793" w14:textId="3239B061" w:rsidR="001256F6" w:rsidRPr="00530800" w:rsidRDefault="001256F6" w:rsidP="23A5ECCC">
      <w:pPr>
        <w:pStyle w:val="BodyText"/>
        <w:numPr>
          <w:ilvl w:val="0"/>
          <w:numId w:val="2"/>
        </w:numPr>
        <w:spacing w:after="0"/>
        <w:rPr>
          <w:rFonts w:ascii="Arial Nova" w:hAnsi="Arial Nova"/>
          <w:sz w:val="20"/>
        </w:rPr>
      </w:pPr>
      <w:r w:rsidRPr="23A5ECCC">
        <w:rPr>
          <w:rFonts w:ascii="Arial Nova" w:hAnsi="Arial Nova"/>
          <w:b/>
          <w:bCs/>
          <w:sz w:val="20"/>
        </w:rPr>
        <w:t>S</w:t>
      </w:r>
      <w:r w:rsidR="00124384" w:rsidRPr="23A5ECCC">
        <w:rPr>
          <w:rFonts w:ascii="Arial Nova" w:hAnsi="Arial Nova"/>
          <w:b/>
          <w:bCs/>
          <w:sz w:val="20"/>
        </w:rPr>
        <w:t>upport</w:t>
      </w:r>
      <w:r w:rsidRPr="23A5ECCC">
        <w:rPr>
          <w:rFonts w:ascii="Arial Nova" w:hAnsi="Arial Nova"/>
          <w:b/>
          <w:bCs/>
          <w:sz w:val="20"/>
        </w:rPr>
        <w:t xml:space="preserve"> Services </w:t>
      </w:r>
      <w:r w:rsidR="523AE84B" w:rsidRPr="23A5ECCC">
        <w:rPr>
          <w:rFonts w:ascii="Arial Nova" w:hAnsi="Arial Nova"/>
          <w:b/>
          <w:bCs/>
          <w:sz w:val="20"/>
        </w:rPr>
        <w:t>File (</w:t>
      </w:r>
      <w:r w:rsidR="00124384" w:rsidRPr="23A5ECCC">
        <w:rPr>
          <w:rFonts w:ascii="Arial Nova" w:hAnsi="Arial Nova"/>
          <w:b/>
          <w:bCs/>
          <w:sz w:val="20"/>
        </w:rPr>
        <w:t>Confidential Files)</w:t>
      </w:r>
      <w:r w:rsidR="00F50233" w:rsidRPr="23A5ECCC">
        <w:rPr>
          <w:rFonts w:ascii="Arial Nova" w:hAnsi="Arial Nova"/>
          <w:b/>
          <w:bCs/>
          <w:sz w:val="20"/>
        </w:rPr>
        <w:t>:</w:t>
      </w:r>
      <w:r w:rsidRPr="23A5ECCC">
        <w:rPr>
          <w:rFonts w:ascii="Arial Nova" w:hAnsi="Arial Nova"/>
          <w:sz w:val="20"/>
        </w:rPr>
        <w:t xml:space="preserve"> if there is one for the student including any confidentia</w:t>
      </w:r>
      <w:r w:rsidR="00543F1C" w:rsidRPr="23A5ECCC">
        <w:rPr>
          <w:rFonts w:ascii="Arial Nova" w:hAnsi="Arial Nova"/>
          <w:sz w:val="20"/>
        </w:rPr>
        <w:t xml:space="preserve">l or other documents pertaining </w:t>
      </w:r>
      <w:r w:rsidRPr="23A5ECCC">
        <w:rPr>
          <w:rFonts w:ascii="Arial Nova" w:hAnsi="Arial Nova"/>
          <w:sz w:val="20"/>
        </w:rPr>
        <w:t xml:space="preserve">to the above student from Psychologists, Social Workers, Speech/Language Pathologists, Counsellors, </w:t>
      </w:r>
      <w:r w:rsidR="00996DFF" w:rsidRPr="23A5ECCC">
        <w:rPr>
          <w:rFonts w:ascii="Arial Nova" w:hAnsi="Arial Nova"/>
          <w:sz w:val="20"/>
        </w:rPr>
        <w:t>M</w:t>
      </w:r>
      <w:r w:rsidR="006F6A3E" w:rsidRPr="23A5ECCC">
        <w:rPr>
          <w:rFonts w:ascii="Arial Nova" w:hAnsi="Arial Nova"/>
          <w:sz w:val="20"/>
        </w:rPr>
        <w:t xml:space="preserve">edical </w:t>
      </w:r>
      <w:r w:rsidR="00996DFF" w:rsidRPr="23A5ECCC">
        <w:rPr>
          <w:rFonts w:ascii="Arial Nova" w:hAnsi="Arial Nova"/>
          <w:sz w:val="20"/>
        </w:rPr>
        <w:t>R</w:t>
      </w:r>
      <w:r w:rsidR="006F6A3E" w:rsidRPr="23A5ECCC">
        <w:rPr>
          <w:rFonts w:ascii="Arial Nova" w:hAnsi="Arial Nova"/>
          <w:sz w:val="20"/>
        </w:rPr>
        <w:t>eports</w:t>
      </w:r>
      <w:r w:rsidR="007B5D31" w:rsidRPr="23A5ECCC">
        <w:rPr>
          <w:rFonts w:ascii="Arial Nova" w:hAnsi="Arial Nova"/>
          <w:sz w:val="20"/>
        </w:rPr>
        <w:t xml:space="preserve">, </w:t>
      </w:r>
      <w:r w:rsidR="00996DFF" w:rsidRPr="23A5ECCC">
        <w:rPr>
          <w:rFonts w:ascii="Arial Nova" w:hAnsi="Arial Nova"/>
          <w:sz w:val="20"/>
        </w:rPr>
        <w:t>CDC</w:t>
      </w:r>
      <w:r w:rsidR="001D2BCA" w:rsidRPr="23A5ECCC">
        <w:rPr>
          <w:rFonts w:ascii="Arial Nova" w:hAnsi="Arial Nova"/>
          <w:sz w:val="20"/>
        </w:rPr>
        <w:t xml:space="preserve"> reports, </w:t>
      </w:r>
      <w:r w:rsidR="007B5D31" w:rsidRPr="23A5ECCC">
        <w:rPr>
          <w:rFonts w:ascii="Arial Nova" w:hAnsi="Arial Nova"/>
          <w:sz w:val="20"/>
        </w:rPr>
        <w:t xml:space="preserve">ISPP (planning tool), Adjudication, </w:t>
      </w:r>
      <w:proofErr w:type="spellStart"/>
      <w:r w:rsidR="007B5D31" w:rsidRPr="23A5ECCC">
        <w:rPr>
          <w:rFonts w:ascii="Arial Nova" w:hAnsi="Arial Nova"/>
          <w:sz w:val="20"/>
        </w:rPr>
        <w:t>Behaviour</w:t>
      </w:r>
      <w:proofErr w:type="spellEnd"/>
      <w:r w:rsidR="007B5D31" w:rsidRPr="23A5ECCC">
        <w:rPr>
          <w:rFonts w:ascii="Arial Nova" w:hAnsi="Arial Nova"/>
          <w:sz w:val="20"/>
        </w:rPr>
        <w:t xml:space="preserve"> Plans</w:t>
      </w:r>
      <w:r w:rsidR="00996DFF" w:rsidRPr="23A5ECCC">
        <w:rPr>
          <w:rFonts w:ascii="Arial Nova" w:hAnsi="Arial Nova"/>
          <w:sz w:val="20"/>
        </w:rPr>
        <w:t>, Safety Plans</w:t>
      </w:r>
      <w:r w:rsidR="001D2BCA" w:rsidRPr="23A5ECCC">
        <w:rPr>
          <w:rFonts w:ascii="Arial Nova" w:hAnsi="Arial Nova"/>
          <w:sz w:val="20"/>
        </w:rPr>
        <w:t>, etc.</w:t>
      </w:r>
    </w:p>
    <w:p w14:paraId="10D0FDC9" w14:textId="781E5515" w:rsidR="00303306" w:rsidRPr="00530800" w:rsidRDefault="00303306" w:rsidP="00CC1DC6">
      <w:pPr>
        <w:pStyle w:val="BodyText"/>
        <w:spacing w:after="0" w:line="240" w:lineRule="auto"/>
        <w:ind w:left="0"/>
        <w:rPr>
          <w:rFonts w:ascii="Arial Nova" w:hAnsi="Arial Nova"/>
          <w:sz w:val="20"/>
        </w:rPr>
      </w:pPr>
    </w:p>
    <w:p w14:paraId="73F470D4" w14:textId="77777777" w:rsidR="00303306" w:rsidRPr="00530800" w:rsidRDefault="00303306" w:rsidP="00CC1DC6">
      <w:pPr>
        <w:pStyle w:val="BodyText"/>
        <w:spacing w:after="0" w:line="240" w:lineRule="auto"/>
        <w:ind w:left="0"/>
        <w:rPr>
          <w:rFonts w:ascii="Arial Nova" w:hAnsi="Arial Nova"/>
          <w:sz w:val="20"/>
        </w:rPr>
      </w:pPr>
    </w:p>
    <w:p w14:paraId="03996364" w14:textId="77777777" w:rsidR="00CC1DC6" w:rsidRDefault="007D7816" w:rsidP="23A5ECCC">
      <w:pPr>
        <w:pStyle w:val="BodyText"/>
        <w:spacing w:after="0" w:line="240" w:lineRule="auto"/>
        <w:ind w:left="0"/>
        <w:rPr>
          <w:rFonts w:ascii="Arial Nova" w:hAnsi="Arial Nova"/>
          <w:sz w:val="20"/>
        </w:rPr>
      </w:pPr>
      <w:r w:rsidRPr="23A5ECCC">
        <w:rPr>
          <w:rFonts w:ascii="Arial Nova" w:hAnsi="Arial Nova"/>
          <w:sz w:val="20"/>
        </w:rPr>
        <w:t xml:space="preserve">I confirm that I am the parent/guardian of the above named student. </w:t>
      </w:r>
      <w:r w:rsidR="00564A15" w:rsidRPr="23A5ECCC">
        <w:rPr>
          <w:rFonts w:ascii="Arial Nova" w:hAnsi="Arial Nova"/>
          <w:sz w:val="20"/>
        </w:rPr>
        <w:t>I hereby authorize you to release</w:t>
      </w:r>
      <w:r w:rsidR="00811A19" w:rsidRPr="23A5ECCC">
        <w:rPr>
          <w:rFonts w:ascii="Arial Nova" w:hAnsi="Arial Nova"/>
          <w:sz w:val="20"/>
        </w:rPr>
        <w:t>/share</w:t>
      </w:r>
      <w:r w:rsidR="00564A15" w:rsidRPr="23A5ECCC">
        <w:rPr>
          <w:rFonts w:ascii="Arial Nova" w:hAnsi="Arial Nova"/>
          <w:sz w:val="20"/>
        </w:rPr>
        <w:t xml:space="preserve"> the above noted information about my child </w:t>
      </w:r>
      <w:r w:rsidR="00811A19" w:rsidRPr="23A5ECCC">
        <w:rPr>
          <w:rFonts w:ascii="Arial Nova" w:hAnsi="Arial Nova"/>
          <w:sz w:val="20"/>
        </w:rPr>
        <w:t>with</w:t>
      </w:r>
      <w:r w:rsidR="00806E1B" w:rsidRPr="23A5ECCC">
        <w:rPr>
          <w:rFonts w:ascii="Arial Nova" w:hAnsi="Arial Nova"/>
          <w:sz w:val="20"/>
        </w:rPr>
        <w:t xml:space="preserve"> School District #27</w:t>
      </w:r>
      <w:r w:rsidRPr="23A5ECCC">
        <w:rPr>
          <w:rFonts w:ascii="Arial Nova" w:hAnsi="Arial Nova"/>
          <w:sz w:val="20"/>
        </w:rPr>
        <w:t xml:space="preserve"> and to discuss information relevant to </w:t>
      </w:r>
      <w:r w:rsidR="00811A19" w:rsidRPr="23A5ECCC">
        <w:rPr>
          <w:rFonts w:ascii="Arial Nova" w:hAnsi="Arial Nova"/>
          <w:sz w:val="20"/>
        </w:rPr>
        <w:t xml:space="preserve">the </w:t>
      </w:r>
      <w:r w:rsidRPr="23A5ECCC">
        <w:rPr>
          <w:rFonts w:ascii="Arial Nova" w:hAnsi="Arial Nova"/>
          <w:sz w:val="20"/>
        </w:rPr>
        <w:t xml:space="preserve">planning </w:t>
      </w:r>
      <w:r w:rsidR="00811A19" w:rsidRPr="23A5ECCC">
        <w:rPr>
          <w:rFonts w:ascii="Arial Nova" w:hAnsi="Arial Nova"/>
          <w:sz w:val="20"/>
        </w:rPr>
        <w:t>of their</w:t>
      </w:r>
      <w:r w:rsidRPr="23A5ECCC">
        <w:rPr>
          <w:rFonts w:ascii="Arial Nova" w:hAnsi="Arial Nova"/>
          <w:sz w:val="20"/>
        </w:rPr>
        <w:t xml:space="preserve"> school program with school district personnel. </w:t>
      </w:r>
      <w:r w:rsidR="00C82604" w:rsidRPr="23A5ECCC">
        <w:rPr>
          <w:rFonts w:ascii="Arial Nova" w:hAnsi="Arial Nova"/>
          <w:sz w:val="20"/>
        </w:rPr>
        <w:t xml:space="preserve">  </w:t>
      </w:r>
    </w:p>
    <w:p w14:paraId="6BF24249" w14:textId="77777777" w:rsidR="00510326" w:rsidRPr="00530800" w:rsidRDefault="00510326" w:rsidP="00CC1DC6">
      <w:pPr>
        <w:pStyle w:val="BodyText"/>
        <w:spacing w:after="0" w:line="240" w:lineRule="auto"/>
        <w:ind w:left="0"/>
        <w:rPr>
          <w:rFonts w:ascii="Arial Nova" w:hAnsi="Arial Nova"/>
          <w:sz w:val="20"/>
        </w:rPr>
      </w:pPr>
    </w:p>
    <w:p w14:paraId="2E8695DF" w14:textId="77777777" w:rsidR="00564A15" w:rsidRPr="00530800" w:rsidRDefault="00C82604" w:rsidP="23A5ECCC">
      <w:pPr>
        <w:pStyle w:val="BodyText"/>
        <w:spacing w:after="0" w:line="240" w:lineRule="auto"/>
        <w:ind w:left="0"/>
        <w:jc w:val="center"/>
        <w:rPr>
          <w:rFonts w:ascii="Arial Nova" w:hAnsi="Arial Nova"/>
          <w:sz w:val="20"/>
        </w:rPr>
      </w:pPr>
      <w:r w:rsidRPr="23A5ECCC">
        <w:rPr>
          <w:rFonts w:ascii="Arial Nova" w:hAnsi="Arial Nova"/>
          <w:sz w:val="20"/>
        </w:rPr>
        <w:t>**</w:t>
      </w:r>
      <w:r w:rsidR="00303306" w:rsidRPr="23A5ECCC">
        <w:rPr>
          <w:rFonts w:ascii="Arial Nova" w:hAnsi="Arial Nova"/>
          <w:b/>
          <w:bCs/>
          <w:sz w:val="20"/>
        </w:rPr>
        <w:t>This consent will expire 9</w:t>
      </w:r>
      <w:r w:rsidR="007D7816" w:rsidRPr="23A5ECCC">
        <w:rPr>
          <w:rFonts w:ascii="Arial Nova" w:hAnsi="Arial Nova"/>
          <w:b/>
          <w:bCs/>
          <w:sz w:val="20"/>
        </w:rPr>
        <w:t xml:space="preserve">0 days after the date </w:t>
      </w:r>
      <w:proofErr w:type="gramStart"/>
      <w:r w:rsidR="007D7816" w:rsidRPr="23A5ECCC">
        <w:rPr>
          <w:rFonts w:ascii="Arial Nova" w:hAnsi="Arial Nova"/>
          <w:b/>
          <w:bCs/>
          <w:sz w:val="20"/>
        </w:rPr>
        <w:t>below.</w:t>
      </w:r>
      <w:r w:rsidRPr="23A5ECCC">
        <w:rPr>
          <w:rFonts w:ascii="Arial Nova" w:hAnsi="Arial Nova"/>
          <w:b/>
          <w:bCs/>
          <w:sz w:val="20"/>
        </w:rPr>
        <w:t>*</w:t>
      </w:r>
      <w:proofErr w:type="gramEnd"/>
      <w:r w:rsidRPr="23A5ECCC">
        <w:rPr>
          <w:rFonts w:ascii="Arial Nova" w:hAnsi="Arial Nova"/>
          <w:b/>
          <w:bCs/>
          <w:sz w:val="20"/>
        </w:rPr>
        <w:t>*</w:t>
      </w:r>
    </w:p>
    <w:p w14:paraId="7C305BBB" w14:textId="77777777" w:rsidR="00DB6AA0" w:rsidRPr="00530800" w:rsidRDefault="00DB6AA0" w:rsidP="00564A15">
      <w:pPr>
        <w:pStyle w:val="BodyText"/>
        <w:rPr>
          <w:rFonts w:ascii="Arial Nova" w:hAnsi="Arial Nova"/>
          <w:sz w:val="20"/>
        </w:rPr>
      </w:pPr>
    </w:p>
    <w:p w14:paraId="16DD63EF" w14:textId="77777777" w:rsidR="00F37939" w:rsidRPr="00530800" w:rsidRDefault="00F37939" w:rsidP="00564A15">
      <w:pPr>
        <w:pStyle w:val="BodyText"/>
        <w:rPr>
          <w:rFonts w:ascii="Arial Nova" w:hAnsi="Arial Nova"/>
          <w:sz w:val="20"/>
        </w:rPr>
      </w:pPr>
    </w:p>
    <w:p w14:paraId="2B8A9FE0" w14:textId="77777777" w:rsidR="00F12BD4" w:rsidRPr="00530800" w:rsidRDefault="003F060F" w:rsidP="00CC1DC6">
      <w:pPr>
        <w:pStyle w:val="BodyText"/>
        <w:spacing w:after="0"/>
        <w:ind w:left="0"/>
        <w:rPr>
          <w:rFonts w:ascii="Arial Nova" w:hAnsi="Arial Nova"/>
          <w:sz w:val="20"/>
        </w:rPr>
      </w:pPr>
      <w:r>
        <w:rPr>
          <w:rFonts w:ascii="Arial Nova" w:hAnsi="Arial Nova"/>
          <w:sz w:val="20"/>
        </w:rPr>
        <w:pict w14:anchorId="6F6FCD11">
          <v:rect id="_x0000_i1025" style="width:0;height:1.5pt" o:hralign="center" o:hrstd="t" o:hr="t" fillcolor="#a0a0a0" stroked="f"/>
        </w:pict>
      </w:r>
    </w:p>
    <w:p w14:paraId="39B8B6D9" w14:textId="64C10ADC" w:rsidR="007D7816" w:rsidRPr="00510326" w:rsidRDefault="007D7816" w:rsidP="00CC1DC6">
      <w:pPr>
        <w:pStyle w:val="BodyText"/>
        <w:spacing w:after="0"/>
        <w:ind w:left="0"/>
        <w:rPr>
          <w:rFonts w:ascii="Arial Nova" w:hAnsi="Arial Nova"/>
          <w:szCs w:val="18"/>
        </w:rPr>
      </w:pPr>
      <w:r w:rsidRPr="00510326">
        <w:rPr>
          <w:rFonts w:ascii="Arial Nova" w:hAnsi="Arial Nova"/>
          <w:szCs w:val="18"/>
        </w:rPr>
        <w:t>P</w:t>
      </w:r>
      <w:r w:rsidR="00DB6AA0" w:rsidRPr="00510326">
        <w:rPr>
          <w:rFonts w:ascii="Arial Nova" w:hAnsi="Arial Nova"/>
          <w:szCs w:val="18"/>
        </w:rPr>
        <w:t>arent/Guardian Name</w:t>
      </w:r>
      <w:r w:rsidR="00DB6AA0" w:rsidRPr="00510326">
        <w:rPr>
          <w:rFonts w:ascii="Arial Nova" w:hAnsi="Arial Nova"/>
          <w:szCs w:val="18"/>
        </w:rPr>
        <w:tab/>
      </w:r>
      <w:r w:rsidR="00DB6AA0" w:rsidRPr="00510326">
        <w:rPr>
          <w:rFonts w:ascii="Arial Nova" w:hAnsi="Arial Nova"/>
          <w:szCs w:val="18"/>
        </w:rPr>
        <w:tab/>
      </w:r>
      <w:r w:rsidR="00CA09F3" w:rsidRPr="00510326">
        <w:rPr>
          <w:rFonts w:ascii="Arial Nova" w:hAnsi="Arial Nova"/>
          <w:szCs w:val="18"/>
        </w:rPr>
        <w:t xml:space="preserve">   </w:t>
      </w:r>
      <w:r w:rsidR="00DB6AA0" w:rsidRPr="00510326">
        <w:rPr>
          <w:rFonts w:ascii="Arial Nova" w:hAnsi="Arial Nova"/>
          <w:szCs w:val="18"/>
        </w:rPr>
        <w:t>Parent/Guardian Signature</w:t>
      </w:r>
      <w:r w:rsidR="00DB6AA0" w:rsidRPr="00510326">
        <w:rPr>
          <w:rFonts w:ascii="Arial Nova" w:hAnsi="Arial Nova"/>
          <w:szCs w:val="18"/>
        </w:rPr>
        <w:tab/>
      </w:r>
      <w:r w:rsidR="00DB6AA0" w:rsidRPr="00510326">
        <w:rPr>
          <w:rFonts w:ascii="Arial Nova" w:hAnsi="Arial Nova"/>
          <w:szCs w:val="18"/>
        </w:rPr>
        <w:tab/>
      </w:r>
      <w:r w:rsidR="00DB6AA0" w:rsidRPr="00510326">
        <w:rPr>
          <w:rFonts w:ascii="Arial Nova" w:hAnsi="Arial Nova"/>
          <w:szCs w:val="18"/>
        </w:rPr>
        <w:tab/>
      </w:r>
      <w:r w:rsidR="00CA09F3" w:rsidRPr="00510326">
        <w:rPr>
          <w:rFonts w:ascii="Arial Nova" w:hAnsi="Arial Nova"/>
          <w:szCs w:val="18"/>
        </w:rPr>
        <w:t xml:space="preserve">  </w:t>
      </w:r>
      <w:r w:rsidR="00DB6AA0" w:rsidRPr="00510326">
        <w:rPr>
          <w:rFonts w:ascii="Arial Nova" w:hAnsi="Arial Nova"/>
          <w:szCs w:val="18"/>
        </w:rPr>
        <w:t>Date</w:t>
      </w:r>
    </w:p>
    <w:p w14:paraId="7E4B8416" w14:textId="7DC42975" w:rsidR="00DB6AA0" w:rsidRPr="00530800" w:rsidRDefault="00CA09F3" w:rsidP="00CC1DC6">
      <w:pPr>
        <w:pStyle w:val="BodyText"/>
        <w:spacing w:after="0"/>
        <w:ind w:left="0"/>
        <w:rPr>
          <w:rFonts w:ascii="Arial Nova" w:hAnsi="Arial Nova"/>
          <w:sz w:val="16"/>
          <w:szCs w:val="16"/>
        </w:rPr>
      </w:pPr>
      <w:r w:rsidRPr="00530800">
        <w:rPr>
          <w:rFonts w:ascii="Arial Nova" w:hAnsi="Arial Nova"/>
          <w:sz w:val="16"/>
          <w:szCs w:val="16"/>
        </w:rPr>
        <w:t>(</w:t>
      </w:r>
      <w:r w:rsidR="00690B2B" w:rsidRPr="00530800">
        <w:rPr>
          <w:rFonts w:ascii="Arial Nova" w:hAnsi="Arial Nova"/>
          <w:sz w:val="16"/>
          <w:szCs w:val="16"/>
        </w:rPr>
        <w:t>P</w:t>
      </w:r>
      <w:r w:rsidR="00DB6AA0" w:rsidRPr="00530800">
        <w:rPr>
          <w:rFonts w:ascii="Arial Nova" w:hAnsi="Arial Nova"/>
          <w:sz w:val="16"/>
          <w:szCs w:val="16"/>
        </w:rPr>
        <w:t>lease print</w:t>
      </w:r>
      <w:r w:rsidRPr="00530800">
        <w:rPr>
          <w:rFonts w:ascii="Arial Nova" w:hAnsi="Arial Nova"/>
          <w:sz w:val="16"/>
          <w:szCs w:val="16"/>
        </w:rPr>
        <w:t>)</w:t>
      </w:r>
    </w:p>
    <w:p w14:paraId="5B5EEC2A" w14:textId="77777777" w:rsidR="003F6533" w:rsidRDefault="003F6533" w:rsidP="00564A15">
      <w:pPr>
        <w:pStyle w:val="BodyText"/>
        <w:rPr>
          <w:rFonts w:ascii="Arial Nova" w:hAnsi="Arial Nova"/>
          <w:sz w:val="20"/>
        </w:rPr>
      </w:pPr>
    </w:p>
    <w:p w14:paraId="084A89E7" w14:textId="4AC4EF34" w:rsidR="004E0696" w:rsidRPr="00A653C5" w:rsidRDefault="00A653C5" w:rsidP="00A653C5">
      <w:pPr>
        <w:pStyle w:val="Title"/>
        <w:rPr>
          <w:sz w:val="16"/>
          <w:szCs w:val="16"/>
        </w:rPr>
      </w:pPr>
      <w:r w:rsidRPr="23A5ECCC">
        <w:rPr>
          <w:sz w:val="16"/>
          <w:szCs w:val="16"/>
        </w:rPr>
        <w:t xml:space="preserve">                               </w:t>
      </w:r>
      <w:r w:rsidR="004E0696" w:rsidRPr="23A5ECCC">
        <w:rPr>
          <w:sz w:val="16"/>
          <w:szCs w:val="16"/>
        </w:rPr>
        <w:t xml:space="preserve">The information on this form is collect under the authority of the School Act, Sections 13 and 79. </w:t>
      </w:r>
      <w:r w:rsidR="0E2FC76E" w:rsidRPr="23A5ECCC">
        <w:rPr>
          <w:sz w:val="16"/>
          <w:szCs w:val="16"/>
        </w:rPr>
        <w:t>The information</w:t>
      </w:r>
      <w:r w:rsidR="004E0696" w:rsidRPr="23A5ECCC">
        <w:rPr>
          <w:sz w:val="16"/>
          <w:szCs w:val="16"/>
        </w:rPr>
        <w:t xml:space="preserve"> provided will be used for educational</w:t>
      </w:r>
    </w:p>
    <w:p w14:paraId="2E9922FC" w14:textId="44318BC1" w:rsidR="004E0696" w:rsidRPr="00A653C5" w:rsidRDefault="004E0696" w:rsidP="004E0696">
      <w:pPr>
        <w:pStyle w:val="Title"/>
        <w:jc w:val="center"/>
        <w:rPr>
          <w:sz w:val="16"/>
          <w:szCs w:val="16"/>
        </w:rPr>
      </w:pPr>
      <w:r w:rsidRPr="00A653C5">
        <w:rPr>
          <w:sz w:val="16"/>
          <w:szCs w:val="16"/>
        </w:rPr>
        <w:t xml:space="preserve"> purposes and, when required, may be provided to health services, social services or other support services as outlined in Section 97 (2) of the School Act.</w:t>
      </w:r>
    </w:p>
    <w:p w14:paraId="33FD35A3" w14:textId="77777777" w:rsidR="004E0696" w:rsidRDefault="004E0696" w:rsidP="004E0696">
      <w:pPr>
        <w:pStyle w:val="Footer"/>
        <w:spacing w:after="240"/>
        <w:rPr>
          <w:rFonts w:asciiTheme="majorHAnsi" w:hAnsiTheme="majorHAnsi"/>
        </w:rPr>
      </w:pPr>
      <w:r>
        <w:rPr>
          <w:b/>
          <w:i/>
          <w:sz w:val="16"/>
          <w:szCs w:val="16"/>
        </w:rPr>
        <w:t xml:space="preserve">               </w:t>
      </w:r>
      <w:r>
        <w:rPr>
          <w:rFonts w:asciiTheme="majorHAnsi" w:hAnsiTheme="majorHAnsi"/>
          <w:i/>
          <w:sz w:val="16"/>
          <w:szCs w:val="16"/>
        </w:rPr>
        <w:t xml:space="preserve"> </w:t>
      </w:r>
      <w:r w:rsidRPr="0098430B">
        <w:rPr>
          <w:rFonts w:asciiTheme="majorHAnsi" w:hAnsiTheme="majorHAnsi"/>
        </w:rPr>
        <w:tab/>
      </w:r>
      <w:r w:rsidRPr="0098430B">
        <w:rPr>
          <w:rFonts w:asciiTheme="majorHAnsi" w:hAnsiTheme="majorHAnsi"/>
        </w:rPr>
        <w:tab/>
      </w:r>
    </w:p>
    <w:sectPr w:rsidR="004E0696" w:rsidSect="00204C1A"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440" w:right="1440" w:bottom="1440" w:left="1440" w:header="864" w:footer="144" w:gutter="0"/>
      <w:cols w:space="720"/>
      <w:titlePg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0122F7" w14:textId="77777777" w:rsidR="00664F95" w:rsidRDefault="00664F95">
      <w:r>
        <w:separator/>
      </w:r>
    </w:p>
    <w:p w14:paraId="1BA7498E" w14:textId="77777777" w:rsidR="00664F95" w:rsidRDefault="00664F95"/>
    <w:p w14:paraId="7BBD8EAB" w14:textId="77777777" w:rsidR="00664F95" w:rsidRDefault="00664F95"/>
    <w:p w14:paraId="32173E44" w14:textId="77777777" w:rsidR="00664F95" w:rsidRDefault="00664F95"/>
    <w:p w14:paraId="40BC9231" w14:textId="77777777" w:rsidR="00664F95" w:rsidRDefault="00664F95"/>
  </w:endnote>
  <w:endnote w:type="continuationSeparator" w:id="0">
    <w:p w14:paraId="695AC29A" w14:textId="77777777" w:rsidR="00664F95" w:rsidRDefault="00664F95">
      <w:r>
        <w:continuationSeparator/>
      </w:r>
    </w:p>
    <w:p w14:paraId="59E88AC6" w14:textId="77777777" w:rsidR="00664F95" w:rsidRDefault="00664F95"/>
    <w:p w14:paraId="4920BF4C" w14:textId="77777777" w:rsidR="00664F95" w:rsidRDefault="00664F95"/>
    <w:p w14:paraId="085799A2" w14:textId="77777777" w:rsidR="00664F95" w:rsidRDefault="00664F95"/>
    <w:p w14:paraId="23AD9938" w14:textId="77777777" w:rsidR="00664F95" w:rsidRDefault="00664F95"/>
  </w:endnote>
  <w:endnote w:type="continuationNotice" w:id="1">
    <w:p w14:paraId="6BE5B364" w14:textId="77777777" w:rsidR="00664F95" w:rsidRDefault="00664F9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entury Gothic">
    <w:altName w:val="Calibri"/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09DCF" w14:textId="77777777" w:rsidR="000313B1" w:rsidRDefault="00397713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t>0</w:t>
    </w:r>
    <w:r>
      <w:fldChar w:fldCharType="end"/>
    </w:r>
  </w:p>
  <w:p w14:paraId="1F82EABD" w14:textId="77777777" w:rsidR="000313B1" w:rsidRDefault="000313B1"/>
  <w:p w14:paraId="7C7414A5" w14:textId="77777777" w:rsidR="000313B1" w:rsidRDefault="000313B1"/>
  <w:p w14:paraId="0C4902CB" w14:textId="77777777" w:rsidR="000313B1" w:rsidRDefault="000313B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0EE04" w14:textId="041D27E3" w:rsidR="000313B1" w:rsidRDefault="00397713">
    <w:proofErr w:type="gramStart"/>
    <w:r>
      <w:rPr>
        <w:rFonts w:ascii="Wingdings" w:eastAsia="Wingdings" w:hAnsi="Wingdings" w:cs="Wingdings"/>
      </w:rPr>
      <w:t></w:t>
    </w:r>
    <w:r>
      <w:t xml:space="preserve">  Page</w:t>
    </w:r>
    <w:proofErr w:type="gramEnd"/>
    <w:r>
      <w:t xml:space="preserve"> </w:t>
    </w:r>
    <w:r>
      <w:fldChar w:fldCharType="begin"/>
    </w:r>
    <w:r>
      <w:instrText xml:space="preserve"> PAGE \* Arabic \* MERGEFORMAT </w:instrText>
    </w:r>
    <w:r>
      <w:fldChar w:fldCharType="separate"/>
    </w:r>
    <w:r w:rsidR="00032394">
      <w:rPr>
        <w:noProof/>
      </w:rPr>
      <w:t>2</w:t>
    </w:r>
    <w:r>
      <w:rPr>
        <w:noProof/>
      </w:rPr>
      <w:fldChar w:fldCharType="end"/>
    </w:r>
  </w:p>
  <w:p w14:paraId="0967F0CA" w14:textId="77777777" w:rsidR="000313B1" w:rsidRDefault="000313B1"/>
  <w:p w14:paraId="738D26FC" w14:textId="77777777" w:rsidR="000313B1" w:rsidRDefault="000313B1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6BE82" w14:textId="5DD43A17" w:rsidR="00CA74D2" w:rsidRPr="002524BA" w:rsidRDefault="002524BA" w:rsidP="00D6633B">
    <w:pPr>
      <w:pStyle w:val="Footer"/>
      <w:spacing w:after="240"/>
      <w:rPr>
        <w:rFonts w:ascii="Century Gothic" w:hAnsi="Century Gothic"/>
        <w:sz w:val="18"/>
        <w:szCs w:val="18"/>
      </w:rPr>
    </w:pPr>
    <w:r w:rsidRPr="002524BA">
      <w:rPr>
        <w:rFonts w:ascii="Century Gothic" w:hAnsi="Century Gothic"/>
        <w:sz w:val="18"/>
        <w:szCs w:val="18"/>
      </w:rPr>
      <w:t>July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0D0297" w14:textId="77777777" w:rsidR="00664F95" w:rsidRDefault="00664F95">
      <w:r>
        <w:separator/>
      </w:r>
    </w:p>
    <w:p w14:paraId="7129239C" w14:textId="77777777" w:rsidR="00664F95" w:rsidRDefault="00664F95"/>
    <w:p w14:paraId="5247FFD2" w14:textId="77777777" w:rsidR="00664F95" w:rsidRDefault="00664F95"/>
    <w:p w14:paraId="2F2E07B6" w14:textId="77777777" w:rsidR="00664F95" w:rsidRDefault="00664F95"/>
    <w:p w14:paraId="13EAA497" w14:textId="77777777" w:rsidR="00664F95" w:rsidRDefault="00664F95"/>
  </w:footnote>
  <w:footnote w:type="continuationSeparator" w:id="0">
    <w:p w14:paraId="71B57F87" w14:textId="77777777" w:rsidR="00664F95" w:rsidRDefault="00664F95">
      <w:r>
        <w:continuationSeparator/>
      </w:r>
    </w:p>
    <w:p w14:paraId="5AEA5926" w14:textId="77777777" w:rsidR="00664F95" w:rsidRDefault="00664F95"/>
    <w:p w14:paraId="6B6AF16D" w14:textId="77777777" w:rsidR="00664F95" w:rsidRDefault="00664F95"/>
    <w:p w14:paraId="00BCCEA6" w14:textId="77777777" w:rsidR="00664F95" w:rsidRDefault="00664F95"/>
    <w:p w14:paraId="66506715" w14:textId="77777777" w:rsidR="00664F95" w:rsidRDefault="00664F95"/>
  </w:footnote>
  <w:footnote w:type="continuationNotice" w:id="1">
    <w:p w14:paraId="5B616A4E" w14:textId="77777777" w:rsidR="00664F95" w:rsidRDefault="00664F9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6EEE7" w14:textId="7BADF68B" w:rsidR="000313B1" w:rsidRDefault="000313B1"/>
  <w:p w14:paraId="2517FE8B" w14:textId="77777777" w:rsidR="000313B1" w:rsidRDefault="000313B1"/>
  <w:p w14:paraId="248CE02E" w14:textId="77777777" w:rsidR="000313B1" w:rsidRDefault="000313B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7B66B" w14:textId="3928FF83" w:rsidR="00AC6388" w:rsidRDefault="00BA3C25" w:rsidP="00AC6388">
    <w:pPr>
      <w:pStyle w:val="CompanyName"/>
      <w:spacing w:after="0"/>
      <w:rPr>
        <w:rFonts w:ascii="Copperplate Gothic Light" w:hAnsi="Copperplate Gothic Light"/>
        <w:sz w:val="24"/>
        <w:szCs w:val="24"/>
      </w:rPr>
    </w:pPr>
    <w:r>
      <w:rPr>
        <w:rFonts w:ascii="Copperplate Gothic Light" w:hAnsi="Copperplate Gothic Light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8434F25" wp14:editId="3AD806BA">
              <wp:simplePos x="0" y="0"/>
              <wp:positionH relativeFrom="column">
                <wp:posOffset>-38100</wp:posOffset>
              </wp:positionH>
              <wp:positionV relativeFrom="paragraph">
                <wp:posOffset>-386715</wp:posOffset>
              </wp:positionV>
              <wp:extent cx="952500" cy="800100"/>
              <wp:effectExtent l="0" t="0" r="19050" b="1905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52500" cy="8001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201D906A" w14:textId="13079B7E" w:rsidR="004F6221" w:rsidRDefault="00791228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5E4FC4E" wp14:editId="1FB67466">
                                <wp:extent cx="763270" cy="691330"/>
                                <wp:effectExtent l="0" t="0" r="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63270" cy="69133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8434F2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3pt;margin-top:-30.45pt;width:75pt;height:6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" fillcolor="white [3201]" strokeweight=".5pt">
              <v:textbox>
                <w:txbxContent>
                  <w:p w14:paraId="201D906A" w14:textId="13079B7E" w:rsidR="004F6221" w:rsidRDefault="00791228">
                    <w:r>
                      <w:rPr>
                        <w:noProof/>
                      </w:rPr>
                      <w:drawing>
                        <wp:inline distT="0" distB="0" distL="0" distR="0" wp14:anchorId="25E4FC4E" wp14:editId="1FB67466">
                          <wp:extent cx="763270" cy="691330"/>
                          <wp:effectExtent l="0" t="0" r="0" b="0"/>
                          <wp:docPr id="2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63270" cy="69133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ascii="Copperplate Gothic Light" w:hAnsi="Copperplate Gothic Light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3FDED56" wp14:editId="483DCAA8">
              <wp:simplePos x="0" y="0"/>
              <wp:positionH relativeFrom="margin">
                <wp:posOffset>914400</wp:posOffset>
              </wp:positionH>
              <wp:positionV relativeFrom="paragraph">
                <wp:posOffset>-386715</wp:posOffset>
              </wp:positionV>
              <wp:extent cx="5212080" cy="800100"/>
              <wp:effectExtent l="0" t="0" r="26670" b="1905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12080" cy="8001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31B4D93D" w14:textId="77777777" w:rsidR="00414C9F" w:rsidRDefault="00414C9F" w:rsidP="00414C9F">
                          <w:pPr>
                            <w:pStyle w:val="CompanyName"/>
                            <w:spacing w:after="0"/>
                            <w:ind w:left="0"/>
                            <w:rPr>
                              <w:rFonts w:ascii="Copperplate Gothic Light" w:hAnsi="Copperplate Gothic Light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opperplate Gothic Light" w:hAnsi="Copperplate Gothic Light"/>
                              <w:sz w:val="24"/>
                              <w:szCs w:val="24"/>
                            </w:rPr>
                            <w:t>sc</w:t>
                          </w:r>
                          <w:r w:rsidRPr="00690B2B">
                            <w:rPr>
                              <w:rFonts w:ascii="Copperplate Gothic Light" w:hAnsi="Copperplate Gothic Light"/>
                              <w:sz w:val="24"/>
                              <w:szCs w:val="24"/>
                            </w:rPr>
                            <w:t>hool District #27 (Cariboo-Chilcotin)</w:t>
                          </w:r>
                        </w:p>
                        <w:p w14:paraId="01FECB49" w14:textId="77777777" w:rsidR="00414C9F" w:rsidRDefault="00414C9F" w:rsidP="00414C9F">
                          <w:pPr>
                            <w:pStyle w:val="CompanyName"/>
                            <w:spacing w:after="0"/>
                            <w:ind w:left="0"/>
                            <w:rPr>
                              <w:rFonts w:ascii="Copperplate Gothic Light" w:hAnsi="Copperplate Gothic Light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opperplate Gothic Light" w:hAnsi="Copperplate Gothic Light"/>
                              <w:sz w:val="24"/>
                              <w:szCs w:val="24"/>
                            </w:rPr>
                            <w:t>Student Records Request</w:t>
                          </w:r>
                        </w:p>
                        <w:p w14:paraId="26C965FF" w14:textId="77777777" w:rsidR="00414C9F" w:rsidRPr="00414C9F" w:rsidRDefault="00414C9F" w:rsidP="00414C9F">
                          <w:pPr>
                            <w:rPr>
                              <w:b/>
                            </w:rPr>
                          </w:pPr>
                          <w:r w:rsidRPr="00414C9F">
                            <w:rPr>
                              <w:rFonts w:ascii="Copperplate Gothic Light" w:hAnsi="Copperplate Gothic Light"/>
                              <w:b/>
                              <w:sz w:val="24"/>
                              <w:szCs w:val="24"/>
                            </w:rPr>
                            <w:t>Consent for release of educational Information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3FDED56" id="Text Box 1" o:spid="_x0000_s1027" type="#_x0000_t202" style="position:absolute;left:0;text-align:left;margin-left:1in;margin-top:-30.45pt;width:410.4pt;height:63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" fillcolor="white [3201]" strokeweight=".5pt">
              <v:textbox>
                <w:txbxContent>
                  <w:p w14:paraId="31B4D93D" w14:textId="77777777" w:rsidR="00414C9F" w:rsidRDefault="00414C9F" w:rsidP="00414C9F">
                    <w:pPr>
                      <w:pStyle w:val="CompanyName"/>
                      <w:spacing w:after="0"/>
                      <w:ind w:left="0"/>
                      <w:rPr>
                        <w:rFonts w:ascii="Copperplate Gothic Light" w:hAnsi="Copperplate Gothic Light"/>
                        <w:sz w:val="24"/>
                        <w:szCs w:val="24"/>
                      </w:rPr>
                    </w:pPr>
                    <w:r>
                      <w:rPr>
                        <w:rFonts w:ascii="Copperplate Gothic Light" w:hAnsi="Copperplate Gothic Light"/>
                        <w:sz w:val="24"/>
                        <w:szCs w:val="24"/>
                      </w:rPr>
                      <w:t>sc</w:t>
                    </w:r>
                    <w:r w:rsidRPr="00690B2B">
                      <w:rPr>
                        <w:rFonts w:ascii="Copperplate Gothic Light" w:hAnsi="Copperplate Gothic Light"/>
                        <w:sz w:val="24"/>
                        <w:szCs w:val="24"/>
                      </w:rPr>
                      <w:t>hool District #27 (Cariboo-Chilcotin)</w:t>
                    </w:r>
                  </w:p>
                  <w:p w14:paraId="01FECB49" w14:textId="77777777" w:rsidR="00414C9F" w:rsidRDefault="00414C9F" w:rsidP="00414C9F">
                    <w:pPr>
                      <w:pStyle w:val="CompanyName"/>
                      <w:spacing w:after="0"/>
                      <w:ind w:left="0"/>
                      <w:rPr>
                        <w:rFonts w:ascii="Copperplate Gothic Light" w:hAnsi="Copperplate Gothic Light"/>
                        <w:sz w:val="24"/>
                        <w:szCs w:val="24"/>
                      </w:rPr>
                    </w:pPr>
                    <w:r>
                      <w:rPr>
                        <w:rFonts w:ascii="Copperplate Gothic Light" w:hAnsi="Copperplate Gothic Light"/>
                        <w:sz w:val="24"/>
                        <w:szCs w:val="24"/>
                      </w:rPr>
                      <w:t>Student Records Request</w:t>
                    </w:r>
                  </w:p>
                  <w:p w14:paraId="26C965FF" w14:textId="77777777" w:rsidR="00414C9F" w:rsidRPr="00414C9F" w:rsidRDefault="00414C9F" w:rsidP="00414C9F">
                    <w:pPr>
                      <w:rPr>
                        <w:b/>
                      </w:rPr>
                    </w:pPr>
                    <w:r w:rsidRPr="00414C9F">
                      <w:rPr>
                        <w:rFonts w:ascii="Copperplate Gothic Light" w:hAnsi="Copperplate Gothic Light"/>
                        <w:b/>
                        <w:sz w:val="24"/>
                        <w:szCs w:val="24"/>
                      </w:rPr>
                      <w:t>Consent for release of educational Information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175A9D24" w14:textId="77777777" w:rsidR="00CC1DC6" w:rsidRDefault="00AC6388" w:rsidP="00AC6388">
    <w:pPr>
      <w:pStyle w:val="Header"/>
      <w:tabs>
        <w:tab w:val="clear" w:pos="4320"/>
        <w:tab w:val="clear" w:pos="8640"/>
        <w:tab w:val="left" w:pos="1596"/>
      </w:tabs>
    </w:pPr>
    <w:r>
      <w:tab/>
    </w:r>
  </w:p>
</w:hdr>
</file>

<file path=word/intelligence.xml><?xml version="1.0" encoding="utf-8"?>
<int:Intelligence xmlns:int="http://schemas.microsoft.com/office/intelligence/2019/intelligence">
  <int:IntelligenceSettings/>
  <int:Manifest>
    <int:ParagraphRange paragraphId="780572127" textId="2004318071" start="50" length="7" invalidationStart="50" invalidationLength="7" id="io6czvid"/>
    <int:ParagraphRange paragraphId="60384100" textId="2004318071" start="47" length="11" invalidationStart="47" invalidationLength="11" id="d+9QGkj+"/>
    <int:ParagraphRange paragraphId="2116038861" textId="841905843" start="77" length="8" invalidationStart="77" invalidationLength="8" id="OxC+Zkgm"/>
  </int:Manifest>
  <int:Observations>
    <int:Content id="io6czvid">
      <int:Rejection type="LegacyProofing"/>
    </int:Content>
    <int:Content id="d+9QGkj+">
      <int:Rejection type="LegacyProofing"/>
    </int:Content>
    <int:Content id="OxC+Zkgm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D43E76"/>
    <w:multiLevelType w:val="hybridMultilevel"/>
    <w:tmpl w:val="FD762370"/>
    <w:lvl w:ilvl="0" w:tplc="04090001">
      <w:start w:val="1"/>
      <w:numFmt w:val="bullet"/>
      <w:lvlText w:val=""/>
      <w:lvlJc w:val="left"/>
      <w:pPr>
        <w:ind w:left="15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1" w15:restartNumberingAfterBreak="0">
    <w:nsid w:val="648049ED"/>
    <w:multiLevelType w:val="hybridMultilevel"/>
    <w:tmpl w:val="91D88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6350135">
    <w:abstractNumId w:val="0"/>
  </w:num>
  <w:num w:numId="2" w16cid:durableId="917056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GrammaticalErrors/>
  <w:proofState w:spelling="clean" w:grammar="clean"/>
  <w:attachedTemplate r:id="rId1"/>
  <w:stylePaneFormatFilter w:val="9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1"/>
  <w:defaultTabStop w:val="720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7713"/>
    <w:rsid w:val="00022618"/>
    <w:rsid w:val="00023855"/>
    <w:rsid w:val="000313B1"/>
    <w:rsid w:val="00032394"/>
    <w:rsid w:val="00090153"/>
    <w:rsid w:val="000B6724"/>
    <w:rsid w:val="0010157E"/>
    <w:rsid w:val="00103339"/>
    <w:rsid w:val="00111E3E"/>
    <w:rsid w:val="001226E7"/>
    <w:rsid w:val="00124384"/>
    <w:rsid w:val="001256F6"/>
    <w:rsid w:val="0016721C"/>
    <w:rsid w:val="00171667"/>
    <w:rsid w:val="0017190C"/>
    <w:rsid w:val="00182EA3"/>
    <w:rsid w:val="001D2BCA"/>
    <w:rsid w:val="001F5218"/>
    <w:rsid w:val="00204C1A"/>
    <w:rsid w:val="002064D5"/>
    <w:rsid w:val="00244E5C"/>
    <w:rsid w:val="00245750"/>
    <w:rsid w:val="002524BA"/>
    <w:rsid w:val="002A1790"/>
    <w:rsid w:val="002B7DFC"/>
    <w:rsid w:val="00303306"/>
    <w:rsid w:val="003207B9"/>
    <w:rsid w:val="003506E1"/>
    <w:rsid w:val="003748AE"/>
    <w:rsid w:val="003913CF"/>
    <w:rsid w:val="00397713"/>
    <w:rsid w:val="003D7E3E"/>
    <w:rsid w:val="003F060F"/>
    <w:rsid w:val="003F2CDC"/>
    <w:rsid w:val="003F6533"/>
    <w:rsid w:val="00414C9F"/>
    <w:rsid w:val="00427A0D"/>
    <w:rsid w:val="0043365D"/>
    <w:rsid w:val="0043581B"/>
    <w:rsid w:val="00455E9A"/>
    <w:rsid w:val="004A0F8E"/>
    <w:rsid w:val="004A76E2"/>
    <w:rsid w:val="004E0696"/>
    <w:rsid w:val="004F6221"/>
    <w:rsid w:val="00510326"/>
    <w:rsid w:val="00515FEB"/>
    <w:rsid w:val="00516E50"/>
    <w:rsid w:val="00530800"/>
    <w:rsid w:val="005345EE"/>
    <w:rsid w:val="00534D8A"/>
    <w:rsid w:val="00543F1C"/>
    <w:rsid w:val="00564A15"/>
    <w:rsid w:val="00574C12"/>
    <w:rsid w:val="0058139E"/>
    <w:rsid w:val="005A473B"/>
    <w:rsid w:val="005A49CB"/>
    <w:rsid w:val="005B2335"/>
    <w:rsid w:val="005C641C"/>
    <w:rsid w:val="005D683D"/>
    <w:rsid w:val="00606722"/>
    <w:rsid w:val="006339D3"/>
    <w:rsid w:val="00664F95"/>
    <w:rsid w:val="006664D6"/>
    <w:rsid w:val="0067095C"/>
    <w:rsid w:val="0067583C"/>
    <w:rsid w:val="00690B2B"/>
    <w:rsid w:val="006C6A3E"/>
    <w:rsid w:val="006F6A3E"/>
    <w:rsid w:val="00723DE1"/>
    <w:rsid w:val="007601BD"/>
    <w:rsid w:val="007665DE"/>
    <w:rsid w:val="00767D26"/>
    <w:rsid w:val="00791228"/>
    <w:rsid w:val="00793B85"/>
    <w:rsid w:val="00797ABD"/>
    <w:rsid w:val="007B4ADB"/>
    <w:rsid w:val="007B5D31"/>
    <w:rsid w:val="007D7816"/>
    <w:rsid w:val="00806E1B"/>
    <w:rsid w:val="00811A19"/>
    <w:rsid w:val="00832ED2"/>
    <w:rsid w:val="00841BE6"/>
    <w:rsid w:val="008C0382"/>
    <w:rsid w:val="009001D5"/>
    <w:rsid w:val="0092324F"/>
    <w:rsid w:val="0092463D"/>
    <w:rsid w:val="009252CA"/>
    <w:rsid w:val="009414AA"/>
    <w:rsid w:val="00945315"/>
    <w:rsid w:val="00952D16"/>
    <w:rsid w:val="0097236B"/>
    <w:rsid w:val="00980424"/>
    <w:rsid w:val="0098430B"/>
    <w:rsid w:val="00996DFF"/>
    <w:rsid w:val="009F349F"/>
    <w:rsid w:val="00A032A7"/>
    <w:rsid w:val="00A170E4"/>
    <w:rsid w:val="00A23DFF"/>
    <w:rsid w:val="00A31C27"/>
    <w:rsid w:val="00A54295"/>
    <w:rsid w:val="00A63B1C"/>
    <w:rsid w:val="00A65212"/>
    <w:rsid w:val="00A653C5"/>
    <w:rsid w:val="00A765B6"/>
    <w:rsid w:val="00A77685"/>
    <w:rsid w:val="00AC6388"/>
    <w:rsid w:val="00AF2900"/>
    <w:rsid w:val="00AF5685"/>
    <w:rsid w:val="00AF7146"/>
    <w:rsid w:val="00B03AA9"/>
    <w:rsid w:val="00B0751B"/>
    <w:rsid w:val="00B359E0"/>
    <w:rsid w:val="00B42B1D"/>
    <w:rsid w:val="00B45B02"/>
    <w:rsid w:val="00B920A3"/>
    <w:rsid w:val="00BA3C25"/>
    <w:rsid w:val="00BC3A1C"/>
    <w:rsid w:val="00BC4797"/>
    <w:rsid w:val="00BE6F25"/>
    <w:rsid w:val="00C05760"/>
    <w:rsid w:val="00C44DED"/>
    <w:rsid w:val="00C703E8"/>
    <w:rsid w:val="00C82604"/>
    <w:rsid w:val="00CA09F3"/>
    <w:rsid w:val="00CA74D2"/>
    <w:rsid w:val="00CC1DC6"/>
    <w:rsid w:val="00CC2A61"/>
    <w:rsid w:val="00CC6452"/>
    <w:rsid w:val="00CE593F"/>
    <w:rsid w:val="00D344F6"/>
    <w:rsid w:val="00D37DDA"/>
    <w:rsid w:val="00D51E76"/>
    <w:rsid w:val="00D5339A"/>
    <w:rsid w:val="00D6633B"/>
    <w:rsid w:val="00D76847"/>
    <w:rsid w:val="00DA2802"/>
    <w:rsid w:val="00DA3C8D"/>
    <w:rsid w:val="00DA4533"/>
    <w:rsid w:val="00DB6AA0"/>
    <w:rsid w:val="00DC0B3B"/>
    <w:rsid w:val="00E45E28"/>
    <w:rsid w:val="00E478B8"/>
    <w:rsid w:val="00E75D9C"/>
    <w:rsid w:val="00EC241E"/>
    <w:rsid w:val="00ED7C84"/>
    <w:rsid w:val="00F12BD4"/>
    <w:rsid w:val="00F23AC1"/>
    <w:rsid w:val="00F37939"/>
    <w:rsid w:val="00F50233"/>
    <w:rsid w:val="00F51D36"/>
    <w:rsid w:val="00F5657E"/>
    <w:rsid w:val="00F66AC6"/>
    <w:rsid w:val="00F92E96"/>
    <w:rsid w:val="00FF6B32"/>
    <w:rsid w:val="0E2FC76E"/>
    <w:rsid w:val="1C94B97E"/>
    <w:rsid w:val="23A5ECCC"/>
    <w:rsid w:val="32D0F527"/>
    <w:rsid w:val="3B70BF64"/>
    <w:rsid w:val="3BE8004F"/>
    <w:rsid w:val="523AE84B"/>
    <w:rsid w:val="5668A803"/>
    <w:rsid w:val="7762739E"/>
    <w:rsid w:val="7E43A993"/>
  </w:rsids>
  <m:mathPr>
    <m:mathFont m:val="Cambria Math"/>
    <m:brkBin m:val="before"/>
    <m:brkBinSub m:val="--"/>
    <m:smallFrac m:val="0"/>
    <m:dispDef/>
    <m:lMargin m:val="1440"/>
    <m:rMargin m:val="144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oNotEmbedSmartTags/>
  <w:decimalSymbol w:val="."/>
  <w:listSeparator w:val=","/>
  <w14:docId w14:val="57005E1E"/>
  <w15:docId w15:val="{BA409E3E-3CFA-4DA1-B3C0-E4B64B22A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 w:unhideWhenUsed="1"/>
    <w:lsdException w:name="No Spacing" w:semiHidden="1" w:uiPriority="1" w:unhideWhenUsed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5218"/>
  </w:style>
  <w:style w:type="paragraph" w:styleId="Heading1">
    <w:name w:val="heading 1"/>
    <w:basedOn w:val="Normal"/>
    <w:next w:val="Normal"/>
    <w:link w:val="Heading1Char"/>
    <w:uiPriority w:val="9"/>
    <w:qFormat/>
    <w:rsid w:val="001F5218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E96F0E" w:themeColor="accent6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F5218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E96F0E" w:themeColor="accent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F5218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E96F0E" w:themeColor="accent6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F5218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F59D56" w:themeColor="accent6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F521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F59D56" w:themeColor="accent6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F521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F59D56" w:themeColor="accent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F521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F59D56" w:themeColor="accent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F521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F59D56" w:themeColor="accent6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F521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F59D56" w:themeColor="accent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spacing w:after="220" w:line="180" w:lineRule="atLeast"/>
      <w:ind w:left="864"/>
      <w:jc w:val="both"/>
    </w:pPr>
    <w:rPr>
      <w:rFonts w:eastAsia="Times New Roman" w:cs="Times New Roman"/>
      <w:sz w:val="18"/>
      <w:szCs w:val="20"/>
    </w:rPr>
  </w:style>
  <w:style w:type="character" w:customStyle="1" w:styleId="BodyTextChar">
    <w:name w:val="Body Text Char"/>
    <w:basedOn w:val="DefaultParagraphFont"/>
    <w:link w:val="BodyText"/>
    <w:rPr>
      <w:rFonts w:asciiTheme="minorHAnsi" w:eastAsia="Times New Roman" w:cs="Times New Roman"/>
      <w:sz w:val="18"/>
      <w:szCs w:val="20"/>
    </w:rPr>
  </w:style>
  <w:style w:type="paragraph" w:customStyle="1" w:styleId="CompanyName">
    <w:name w:val="Company Name"/>
    <w:basedOn w:val="CompanyInformation"/>
    <w:rPr>
      <w:b/>
    </w:rPr>
  </w:style>
  <w:style w:type="paragraph" w:customStyle="1" w:styleId="DocumentLabel">
    <w:name w:val="Document Label"/>
    <w:basedOn w:val="Normal"/>
    <w:pPr>
      <w:keepNext/>
      <w:keepLines/>
      <w:spacing w:before="880" w:after="120" w:line="264" w:lineRule="auto"/>
      <w:ind w:left="576"/>
    </w:pPr>
    <w:rPr>
      <w:rFonts w:asciiTheme="majorHAnsi" w:eastAsia="Times New Roman" w:hAnsiTheme="majorHAnsi" w:cs="Times New Roman"/>
      <w:kern w:val="28"/>
      <w:sz w:val="148"/>
      <w:szCs w:val="20"/>
    </w:rPr>
  </w:style>
  <w:style w:type="paragraph" w:styleId="MessageHeader">
    <w:name w:val="Message Header"/>
    <w:basedOn w:val="BodyText"/>
    <w:link w:val="MessageHeaderChar"/>
    <w:pPr>
      <w:keepLines/>
      <w:tabs>
        <w:tab w:val="left" w:pos="720"/>
        <w:tab w:val="left" w:pos="4320"/>
        <w:tab w:val="left" w:pos="5040"/>
        <w:tab w:val="right" w:pos="8640"/>
      </w:tabs>
      <w:spacing w:before="280" w:after="40" w:line="264" w:lineRule="auto"/>
      <w:ind w:left="720" w:hanging="720"/>
      <w:jc w:val="left"/>
    </w:pPr>
    <w:rPr>
      <w:caps/>
      <w:sz w:val="16"/>
    </w:rPr>
  </w:style>
  <w:style w:type="character" w:customStyle="1" w:styleId="MessageHeaderChar">
    <w:name w:val="Message Header Char"/>
    <w:basedOn w:val="DefaultParagraphFont"/>
    <w:link w:val="MessageHeader"/>
    <w:rPr>
      <w:rFonts w:asciiTheme="minorHAnsi" w:eastAsia="Times New Roman" w:cs="Times New Roman"/>
      <w:caps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320"/>
        <w:tab w:val="right" w:pos="8640"/>
      </w:tabs>
    </w:pPr>
  </w:style>
  <w:style w:type="paragraph" w:customStyle="1" w:styleId="ActionOptions">
    <w:name w:val="Action Options"/>
    <w:basedOn w:val="MessageHeader"/>
    <w:next w:val="BodyText"/>
    <w:pPr>
      <w:pBdr>
        <w:between w:val="single" w:sz="6" w:space="1" w:color="auto"/>
      </w:pBdr>
      <w:tabs>
        <w:tab w:val="clear" w:pos="720"/>
        <w:tab w:val="clear" w:pos="4320"/>
        <w:tab w:val="clear" w:pos="5040"/>
        <w:tab w:val="clear" w:pos="8640"/>
        <w:tab w:val="left" w:pos="2102"/>
        <w:tab w:val="left" w:pos="3773"/>
        <w:tab w:val="left" w:pos="5875"/>
        <w:tab w:val="left" w:pos="7675"/>
      </w:tabs>
      <w:spacing w:before="400" w:after="400"/>
      <w:ind w:left="864" w:firstLine="0"/>
    </w:pPr>
    <w:rPr>
      <w:caps w:val="0"/>
      <w:sz w:val="18"/>
    </w:rPr>
  </w:style>
  <w:style w:type="paragraph" w:customStyle="1" w:styleId="CompanyInformation">
    <w:name w:val="Company Information"/>
    <w:basedOn w:val="Normal"/>
    <w:pPr>
      <w:keepLines/>
      <w:spacing w:line="264" w:lineRule="auto"/>
      <w:ind w:left="864"/>
    </w:pPr>
    <w:rPr>
      <w:rFonts w:eastAsia="Times New Roman" w:cs="Times New Roman"/>
      <w:spacing w:val="-2"/>
      <w:sz w:val="18"/>
      <w:szCs w:val="20"/>
    </w:rPr>
  </w:style>
  <w:style w:type="character" w:styleId="PlaceholderText">
    <w:name w:val="Placeholder Text"/>
    <w:basedOn w:val="DefaultParagraphFont"/>
    <w:uiPriority w:val="99"/>
    <w:semiHidden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1F5218"/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rPr>
      <w:sz w:val="24"/>
      <w:szCs w:val="24"/>
    </w:rPr>
  </w:style>
  <w:style w:type="paragraph" w:customStyle="1" w:styleId="MessageBody">
    <w:name w:val="Message Body"/>
    <w:basedOn w:val="Normal"/>
    <w:pPr>
      <w:keepLines/>
      <w:tabs>
        <w:tab w:val="left" w:pos="720"/>
        <w:tab w:val="left" w:pos="4320"/>
        <w:tab w:val="left" w:pos="5040"/>
        <w:tab w:val="right" w:pos="8640"/>
      </w:tabs>
      <w:spacing w:before="280" w:after="40" w:line="264" w:lineRule="auto"/>
      <w:ind w:left="720" w:hanging="720"/>
    </w:pPr>
    <w:rPr>
      <w:rFonts w:eastAsia="Times New Roman" w:cs="Times New Roman"/>
      <w:sz w:val="16"/>
      <w:szCs w:val="20"/>
    </w:rPr>
  </w:style>
  <w:style w:type="table" w:styleId="TableGrid">
    <w:name w:val="Table Grid"/>
    <w:basedOn w:val="TableNormal"/>
    <w:uiPriority w:val="1"/>
    <w:rsid w:val="00ED7C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12BD4"/>
    <w:pPr>
      <w:ind w:left="720"/>
      <w:contextualSpacing/>
    </w:pPr>
  </w:style>
  <w:style w:type="paragraph" w:styleId="NoSpacing">
    <w:name w:val="No Spacing"/>
    <w:uiPriority w:val="1"/>
    <w:qFormat/>
    <w:rsid w:val="001F5218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1F5218"/>
    <w:rPr>
      <w:rFonts w:asciiTheme="majorHAnsi" w:eastAsiaTheme="majorEastAsia" w:hAnsiTheme="majorHAnsi" w:cstheme="majorBidi"/>
      <w:color w:val="E96F0E" w:themeColor="accent6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F5218"/>
    <w:rPr>
      <w:rFonts w:asciiTheme="majorHAnsi" w:eastAsiaTheme="majorEastAsia" w:hAnsiTheme="majorHAnsi" w:cstheme="majorBidi"/>
      <w:color w:val="E96F0E" w:themeColor="accent6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F5218"/>
    <w:rPr>
      <w:rFonts w:asciiTheme="majorHAnsi" w:eastAsiaTheme="majorEastAsia" w:hAnsiTheme="majorHAnsi" w:cstheme="majorBidi"/>
      <w:color w:val="E96F0E" w:themeColor="accent6" w:themeShade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F5218"/>
    <w:rPr>
      <w:rFonts w:asciiTheme="majorHAnsi" w:eastAsiaTheme="majorEastAsia" w:hAnsiTheme="majorHAnsi" w:cstheme="majorBidi"/>
      <w:color w:val="F59D56" w:themeColor="accent6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F5218"/>
    <w:rPr>
      <w:rFonts w:asciiTheme="majorHAnsi" w:eastAsiaTheme="majorEastAsia" w:hAnsiTheme="majorHAnsi" w:cstheme="majorBidi"/>
      <w:i/>
      <w:iCs/>
      <w:color w:val="F59D56" w:themeColor="accent6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F5218"/>
    <w:rPr>
      <w:rFonts w:asciiTheme="majorHAnsi" w:eastAsiaTheme="majorEastAsia" w:hAnsiTheme="majorHAnsi" w:cstheme="majorBidi"/>
      <w:color w:val="F59D56" w:themeColor="accent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F5218"/>
    <w:rPr>
      <w:rFonts w:asciiTheme="majorHAnsi" w:eastAsiaTheme="majorEastAsia" w:hAnsiTheme="majorHAnsi" w:cstheme="majorBidi"/>
      <w:b/>
      <w:bCs/>
      <w:color w:val="F59D56" w:themeColor="accent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F5218"/>
    <w:rPr>
      <w:rFonts w:asciiTheme="majorHAnsi" w:eastAsiaTheme="majorEastAsia" w:hAnsiTheme="majorHAnsi" w:cstheme="majorBidi"/>
      <w:b/>
      <w:bCs/>
      <w:i/>
      <w:iCs/>
      <w:color w:val="F59D56" w:themeColor="accent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F5218"/>
    <w:rPr>
      <w:rFonts w:asciiTheme="majorHAnsi" w:eastAsiaTheme="majorEastAsia" w:hAnsiTheme="majorHAnsi" w:cstheme="majorBidi"/>
      <w:i/>
      <w:iCs/>
      <w:color w:val="F59D56" w:themeColor="accent6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F5218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1F5218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1F5218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F5218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1F5218"/>
    <w:rPr>
      <w:rFonts w:asciiTheme="majorHAnsi" w:eastAsiaTheme="majorEastAsia" w:hAnsiTheme="majorHAnsi" w:cstheme="majorBidi"/>
      <w:sz w:val="30"/>
      <w:szCs w:val="30"/>
    </w:rPr>
  </w:style>
  <w:style w:type="character" w:styleId="Emphasis">
    <w:name w:val="Emphasis"/>
    <w:basedOn w:val="DefaultParagraphFont"/>
    <w:uiPriority w:val="20"/>
    <w:qFormat/>
    <w:rsid w:val="001F5218"/>
    <w:rPr>
      <w:i/>
      <w:iCs/>
      <w:color w:val="F59D56" w:themeColor="accent6"/>
    </w:rPr>
  </w:style>
  <w:style w:type="paragraph" w:styleId="Quote">
    <w:name w:val="Quote"/>
    <w:basedOn w:val="Normal"/>
    <w:next w:val="Normal"/>
    <w:link w:val="QuoteChar"/>
    <w:uiPriority w:val="29"/>
    <w:qFormat/>
    <w:rsid w:val="001F5218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QuoteChar">
    <w:name w:val="Quote Char"/>
    <w:basedOn w:val="DefaultParagraphFont"/>
    <w:link w:val="Quote"/>
    <w:uiPriority w:val="29"/>
    <w:rsid w:val="001F5218"/>
    <w:rPr>
      <w:i/>
      <w:iCs/>
      <w:color w:val="262626" w:themeColor="text1" w:themeTint="D9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F5218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F59D56" w:themeColor="accent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F5218"/>
    <w:rPr>
      <w:rFonts w:asciiTheme="majorHAnsi" w:eastAsiaTheme="majorEastAsia" w:hAnsiTheme="majorHAnsi" w:cstheme="majorBidi"/>
      <w:i/>
      <w:iCs/>
      <w:color w:val="F59D56" w:themeColor="accent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1F5218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1F5218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1F5218"/>
    <w:rPr>
      <w:smallCap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qFormat/>
    <w:rsid w:val="001F5218"/>
    <w:rPr>
      <w:b/>
      <w:bCs/>
      <w:smallCaps/>
      <w:color w:val="F59D56" w:themeColor="accent6"/>
    </w:rPr>
  </w:style>
  <w:style w:type="character" w:styleId="BookTitle">
    <w:name w:val="Book Title"/>
    <w:basedOn w:val="DefaultParagraphFont"/>
    <w:uiPriority w:val="33"/>
    <w:qFormat/>
    <w:rsid w:val="001F5218"/>
    <w:rPr>
      <w:b/>
      <w:bCs/>
      <w:caps w:val="0"/>
      <w:smallCaps/>
      <w:spacing w:val="7"/>
      <w:sz w:val="21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F5218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CC6452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CC1D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DC6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232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1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0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3.xml"/><Relationship Id="R52e950c9f1d74fe6" Type="http://schemas.microsoft.com/office/2019/09/relationships/intelligence" Target="intelligenc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therine.getz\AppData\Roaming\Microsoft\Templates\Fax%20cover%20sheet%20(Professional%20design).dotx" TargetMode="External"/></Relationships>
</file>

<file path=word/theme/theme1.xml><?xml version="1.0" encoding="utf-8"?>
<a:theme xmlns:a="http://schemas.openxmlformats.org/drawingml/2006/main" name="Custom Theme">
  <a:themeElements>
    <a:clrScheme name="Office Colors">
      <a:dk1>
        <a:sysClr val="windowText" lastClr="000000"/>
      </a:dk1>
      <a:lt1>
        <a:sysClr val="window" lastClr="FFFFFF"/>
      </a:lt1>
      <a:dk2>
        <a:srgbClr val="1F497D"/>
      </a:dk2>
      <a:lt2>
        <a:srgbClr val="FAF3E8"/>
      </a:lt2>
      <a:accent1>
        <a:srgbClr val="5C83B4"/>
      </a:accent1>
      <a:accent2>
        <a:srgbClr val="C0504D"/>
      </a:accent2>
      <a:accent3>
        <a:srgbClr val="9DBB61"/>
      </a:accent3>
      <a:accent4>
        <a:srgbClr val="8066A0"/>
      </a:accent4>
      <a:accent5>
        <a:srgbClr val="4BACC6"/>
      </a:accent5>
      <a:accent6>
        <a:srgbClr val="F59D56"/>
      </a:accent6>
      <a:hlink>
        <a:srgbClr val="0000FF"/>
      </a:hlink>
      <a:folHlink>
        <a:srgbClr val="800080"/>
      </a:folHlink>
    </a:clrScheme>
    <a:fontScheme name="Office Fonts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> </PublishDate>
  <Abstract/>
  <CompanyAddress>1045 Western Avenue, Williams Lake, BC   V2G 2J8</CompanyAddress>
  <CompanyPhone>250-392-4158 (phone)</CompanyPhone>
  <CompanyFax>250-392-3952</CompanyFax>
  <CompanyEmail/>
</CoverPageProperties>
</file>

<file path=customXml/item2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bf8dafc-6d1a-49be-b85b-b7bc7ea9f914">
      <UserInfo>
        <DisplayName>shannon fooks</DisplayName>
        <AccountId>207</AccountId>
        <AccountType/>
      </UserInfo>
      <UserInfo>
        <DisplayName>tracey teixeira</DisplayName>
        <AccountId>209</AccountId>
        <AccountType/>
      </UserInfo>
      <UserInfo>
        <DisplayName>jennifer stirling</DisplayName>
        <AccountId>210</AccountId>
        <AccountType/>
      </UserInfo>
      <UserInfo>
        <DisplayName>lisa hutchinson</DisplayName>
        <AccountId>211</AccountId>
        <AccountType/>
      </UserInfo>
      <UserInfo>
        <DisplayName>carrie tallen</DisplayName>
        <AccountId>212</AccountId>
        <AccountType/>
      </UserInfo>
      <UserInfo>
        <DisplayName>cindy swan</DisplayName>
        <AccountId>213</AccountId>
        <AccountType/>
      </UserInfo>
      <UserInfo>
        <DisplayName>brandy nasuszny</DisplayName>
        <AccountId>214</AccountId>
        <AccountType/>
      </UserInfo>
      <UserInfo>
        <DisplayName>lillian regier</DisplayName>
        <AccountId>215</AccountId>
        <AccountType/>
      </UserInfo>
      <UserInfo>
        <DisplayName>tavi.harry</DisplayName>
        <AccountId>216</AccountId>
        <AccountType/>
      </UserInfo>
      <UserInfo>
        <DisplayName>natalie brown</DisplayName>
        <AccountId>217</AccountId>
        <AccountType/>
      </UserInfo>
      <UserInfo>
        <DisplayName>helen weston</DisplayName>
        <AccountId>218</AccountId>
        <AccountType/>
      </UserInfo>
      <UserInfo>
        <DisplayName>kelli niquidet</DisplayName>
        <AccountId>219</AccountId>
        <AccountType/>
      </UserInfo>
      <UserInfo>
        <DisplayName>Kathy Macburney</DisplayName>
        <AccountId>220</AccountId>
        <AccountType/>
      </UserInfo>
      <UserInfo>
        <DisplayName>coralee lebourdais</DisplayName>
        <AccountId>221</AccountId>
        <AccountType/>
      </UserInfo>
      <UserInfo>
        <DisplayName>Monica Garland</DisplayName>
        <AccountId>222</AccountId>
        <AccountType/>
      </UserInfo>
      <UserInfo>
        <DisplayName>Leeann Lainchbury</DisplayName>
        <AccountId>223</AccountId>
        <AccountType/>
      </UserInfo>
      <UserInfo>
        <DisplayName>jackie shaw</DisplayName>
        <AccountId>224</AccountId>
        <AccountType/>
      </UserInfo>
      <UserInfo>
        <DisplayName>debra derose</DisplayName>
        <AccountId>225</AccountId>
        <AccountType/>
      </UserInfo>
      <UserInfo>
        <DisplayName>dianne chamberlain</DisplayName>
        <AccountId>229</AccountId>
        <AccountType/>
      </UserInfo>
    </SharedWithUsers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54AC6C36A3DB4F8C99CD1874290A67" ma:contentTypeVersion="13" ma:contentTypeDescription="Create a new document." ma:contentTypeScope="" ma:versionID="3028551311039396af239e412f227002">
  <xsd:schema xmlns:xsd="http://www.w3.org/2001/XMLSchema" xmlns:xs="http://www.w3.org/2001/XMLSchema" xmlns:p="http://schemas.microsoft.com/office/2006/metadata/properties" xmlns:ns3="2f3f7ea0-8a9c-4c84-bb0c-f1e6f291ff53" xmlns:ns4="bbf8dafc-6d1a-49be-b85b-b7bc7ea9f914" targetNamespace="http://schemas.microsoft.com/office/2006/metadata/properties" ma:root="true" ma:fieldsID="d93bf371725488edf9f5e2f492430b13" ns3:_="" ns4:_="">
    <xsd:import namespace="2f3f7ea0-8a9c-4c84-bb0c-f1e6f291ff53"/>
    <xsd:import namespace="bbf8dafc-6d1a-49be-b85b-b7bc7ea9f91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3f7ea0-8a9c-4c84-bb0c-f1e6f291ff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f8dafc-6d1a-49be-b85b-b7bc7ea9f91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4B5EAF9-D1F5-4E4D-8A31-F81B69B16A7B}">
  <ds:schemaRefs>
    <ds:schemaRef ds:uri="http://schemas.microsoft.com/office/2006/coverPageProps"/>
  </ds:schemaRefs>
</ds:datastoreItem>
</file>

<file path=customXml/itemProps3.xml><?xml version="1.0" encoding="utf-8"?>
<ds:datastoreItem xmlns:ds="http://schemas.openxmlformats.org/officeDocument/2006/customXml" ds:itemID="{CF9FC72C-64B6-4203-AF52-103AE5A25AC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D8AEB6C-D9CB-4B2A-8364-705D3F7ED1CF}">
  <ds:schemaRefs>
    <ds:schemaRef ds:uri="http://purl.org/dc/elements/1.1/"/>
    <ds:schemaRef ds:uri="http://schemas.microsoft.com/office/2006/metadata/properties"/>
    <ds:schemaRef ds:uri="http://purl.org/dc/terms/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bbf8dafc-6d1a-49be-b85b-b7bc7ea9f914"/>
    <ds:schemaRef ds:uri="2f3f7ea0-8a9c-4c84-bb0c-f1e6f291ff53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D71CB06D-92F1-428C-B129-B29FDDB7DE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3f7ea0-8a9c-4c84-bb0c-f1e6f291ff53"/>
    <ds:schemaRef ds:uri="bbf8dafc-6d1a-49be-b85b-b7bc7ea9f9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5CDBAA2B-182A-497B-81D9-F95BEA2D5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Fax cover sheet (Professional design)</Template>
  <TotalTime>2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Fax cover page (Professional theme)</vt:lpstr>
    </vt:vector>
  </TitlesOfParts>
  <Company>School District #27 (Cariboo-Chilcotin) 100 Mile Elementary</Company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 cover page (Professional theme)</dc:title>
  <dc:subject/>
  <dc:creator>Catherine Getz –Student Records                                         catherine.getz@sd27.bc.ca</dc:creator>
  <cp:keywords/>
  <cp:lastModifiedBy>natalie brown</cp:lastModifiedBy>
  <cp:revision>2</cp:revision>
  <cp:lastPrinted>2023-11-03T22:29:00Z</cp:lastPrinted>
  <dcterms:created xsi:type="dcterms:W3CDTF">2024-01-17T17:22:00Z</dcterms:created>
  <dcterms:modified xsi:type="dcterms:W3CDTF">2024-01-17T17:22:00Z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TC100726739990</vt:lpwstr>
  </property>
  <property fmtid="{D5CDD505-2E9C-101B-9397-08002B2CF9AE}" pid="3" name="ContentTypeId">
    <vt:lpwstr>0x0101005F54AC6C36A3DB4F8C99CD1874290A67</vt:lpwstr>
  </property>
</Properties>
</file>